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717170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 15.04.</w:t>
      </w:r>
      <w:r w:rsidR="00AF1A27">
        <w:rPr>
          <w:sz w:val="22"/>
          <w:szCs w:val="22"/>
        </w:rPr>
        <w:t>2020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AF1A27">
        <w:rPr>
          <w:b/>
          <w:sz w:val="22"/>
          <w:szCs w:val="22"/>
        </w:rPr>
        <w:t>13/2020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1278B0" w:rsidRDefault="00AF1A27" w:rsidP="009379D1">
      <w:pPr>
        <w:tabs>
          <w:tab w:val="left" w:pos="426"/>
        </w:tabs>
        <w:autoSpaceDE w:val="0"/>
        <w:autoSpaceDN w:val="0"/>
        <w:adjustRightInd w:val="0"/>
        <w:ind w:left="851" w:hanging="851"/>
        <w:rPr>
          <w:color w:val="000000"/>
        </w:rPr>
      </w:pPr>
      <w:r w:rsidRPr="001278B0">
        <w:rPr>
          <w:color w:val="000000"/>
          <w:sz w:val="22"/>
          <w:szCs w:val="22"/>
        </w:rPr>
        <w:t>Dotyczy</w:t>
      </w:r>
      <w:r w:rsidR="00AC1744" w:rsidRPr="001278B0">
        <w:rPr>
          <w:color w:val="000000"/>
          <w:sz w:val="22"/>
          <w:szCs w:val="22"/>
        </w:rPr>
        <w:t>: Świadczenia usług w zakresie odbioru</w:t>
      </w:r>
      <w:r w:rsidR="009379D1">
        <w:t>,</w:t>
      </w:r>
      <w:r w:rsidR="00AC1744" w:rsidRPr="001278B0">
        <w:t xml:space="preserve"> transportu</w:t>
      </w:r>
      <w:r w:rsidR="009379D1">
        <w:t xml:space="preserve"> oraz przechowywania zwłok pacjentów zmarłych     </w:t>
      </w:r>
      <w:r w:rsidR="00AC1744" w:rsidRPr="001278B0">
        <w:t>w Szpital</w:t>
      </w:r>
      <w:r w:rsidR="009379D1">
        <w:t>u Na Wyspie Sp. z o.o. w Żarach.</w:t>
      </w: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F1A27">
      <w:pPr>
        <w:jc w:val="both"/>
      </w:pPr>
      <w:r w:rsidRPr="006567CF">
        <w:rPr>
          <w:sz w:val="22"/>
          <w:szCs w:val="22"/>
        </w:rPr>
        <w:t>Zamówienie publiczne zostanie udzielone na podstawie art. 4 pkt 8 ustawy z dnia 29 stycznia    2004 r. Prawo zamówień pub</w:t>
      </w:r>
      <w:r w:rsidR="00AF1A27">
        <w:rPr>
          <w:sz w:val="22"/>
          <w:szCs w:val="22"/>
        </w:rPr>
        <w:t>licznych (</w:t>
      </w:r>
      <w:proofErr w:type="spellStart"/>
      <w:r w:rsidR="00AF1A27">
        <w:rPr>
          <w:sz w:val="22"/>
          <w:szCs w:val="22"/>
        </w:rPr>
        <w:t>t.j</w:t>
      </w:r>
      <w:proofErr w:type="spellEnd"/>
      <w:r w:rsidR="00AF1A27">
        <w:rPr>
          <w:sz w:val="22"/>
          <w:szCs w:val="22"/>
        </w:rPr>
        <w:t>. Dz. U. z 2019r., poz.1843</w:t>
      </w:r>
      <w:r w:rsidRPr="006567CF">
        <w:rPr>
          <w:bCs/>
          <w:sz w:val="22"/>
          <w:szCs w:val="22"/>
        </w:rPr>
        <w:t xml:space="preserve">) oraz </w:t>
      </w:r>
      <w:r w:rsidRPr="006567CF">
        <w:rPr>
          <w:sz w:val="22"/>
          <w:szCs w:val="22"/>
        </w:rPr>
        <w:t xml:space="preserve">Zarządzenia Prezesa Zarządu </w:t>
      </w:r>
      <w:r w:rsidR="00AF1A27">
        <w:rPr>
          <w:sz w:val="22"/>
          <w:szCs w:val="22"/>
        </w:rPr>
        <w:t xml:space="preserve"> Nr 16/2019 z dnia 26 czerwca 2019 roku w sprawie </w:t>
      </w:r>
      <w:r w:rsidR="00AF1A27" w:rsidRPr="00AF1A27">
        <w:t>wprowadzenia zasad postępowania  przy udzielaniu zamówień publicznych, których wartość nie przekracza wyrażonej w złotych równowartości kwoty  30 000 euro.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Pr="006567CF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9379D1" w:rsidRPr="00197595" w:rsidRDefault="00AC1744" w:rsidP="009379D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C00000"/>
          <w:sz w:val="22"/>
          <w:szCs w:val="22"/>
        </w:rPr>
      </w:pPr>
      <w:r w:rsidRPr="006567CF">
        <w:rPr>
          <w:bCs/>
          <w:sz w:val="22"/>
          <w:szCs w:val="22"/>
        </w:rPr>
        <w:t xml:space="preserve">  Przedmiotem zamówienia jest świadczenie usług w zakresie </w:t>
      </w:r>
      <w:r w:rsidR="009379D1">
        <w:t>odbioru,</w:t>
      </w:r>
      <w:r>
        <w:t xml:space="preserve"> transportu</w:t>
      </w:r>
      <w:r w:rsidR="009379D1">
        <w:t xml:space="preserve"> oraz  przechowywania </w:t>
      </w:r>
      <w:r w:rsidRPr="00A23C50">
        <w:t xml:space="preserve">zwłok pacjentów zmarłych w Szpitalu </w:t>
      </w:r>
      <w:r>
        <w:t xml:space="preserve">Na Wyspie Sp. z o.o. </w:t>
      </w:r>
      <w:r w:rsidRPr="00A23C50">
        <w:t xml:space="preserve">w </w:t>
      </w:r>
      <w:r>
        <w:t>Żarach</w:t>
      </w:r>
      <w:r w:rsidR="009379D1">
        <w:t>.</w:t>
      </w:r>
    </w:p>
    <w:p w:rsidR="00AC1744" w:rsidRPr="000542BC" w:rsidRDefault="00AC1744" w:rsidP="00AC1744">
      <w:pPr>
        <w:pStyle w:val="Default"/>
        <w:numPr>
          <w:ilvl w:val="0"/>
          <w:numId w:val="10"/>
        </w:numPr>
        <w:suppressAutoHyphens w:val="0"/>
        <w:autoSpaceDN w:val="0"/>
        <w:adjustRightInd w:val="0"/>
        <w:jc w:val="both"/>
        <w:rPr>
          <w:lang w:eastAsia="pl-PL"/>
        </w:rPr>
      </w:pPr>
      <w:r>
        <w:rPr>
          <w:bCs/>
          <w:sz w:val="22"/>
          <w:szCs w:val="22"/>
        </w:rPr>
        <w:t xml:space="preserve"> </w:t>
      </w:r>
      <w:r w:rsidRPr="000542BC">
        <w:rPr>
          <w:lang w:eastAsia="pl-PL"/>
        </w:rPr>
        <w:t>Do obowiązków Wyk</w:t>
      </w:r>
      <w:r w:rsidR="00197595">
        <w:rPr>
          <w:lang w:eastAsia="pl-PL"/>
        </w:rPr>
        <w:t>onawcy w ramach niniejszego zamówienia</w:t>
      </w:r>
      <w:r w:rsidRPr="000542BC">
        <w:rPr>
          <w:lang w:eastAsia="pl-PL"/>
        </w:rPr>
        <w:t xml:space="preserve"> należy, w szczególności: </w:t>
      </w:r>
    </w:p>
    <w:p w:rsidR="00AC1744" w:rsidRPr="000542BC" w:rsidRDefault="00AC1744" w:rsidP="00AC17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0542BC">
        <w:rPr>
          <w:color w:val="000000"/>
          <w:lang w:eastAsia="pl-PL"/>
        </w:rPr>
        <w:t>ca</w:t>
      </w:r>
      <w:r>
        <w:rPr>
          <w:color w:val="000000"/>
          <w:lang w:eastAsia="pl-PL"/>
        </w:rPr>
        <w:t>łodobowa gotowość pod telefonem</w:t>
      </w:r>
      <w:r w:rsidRPr="000542BC">
        <w:rPr>
          <w:color w:val="000000"/>
          <w:lang w:eastAsia="pl-PL"/>
        </w:rPr>
        <w:t xml:space="preserve"> do odbioru i przewozu zwłok zmarłych pacjentów </w:t>
      </w:r>
      <w:r w:rsidR="001278B0">
        <w:rPr>
          <w:color w:val="000000"/>
          <w:lang w:eastAsia="pl-PL"/>
        </w:rPr>
        <w:t xml:space="preserve">                        </w:t>
      </w:r>
      <w:r w:rsidRPr="000542BC">
        <w:rPr>
          <w:color w:val="000000"/>
          <w:lang w:eastAsia="pl-PL"/>
        </w:rPr>
        <w:t xml:space="preserve">z oddziałów szpitalnych Szpitala Na Wyspie Sp. </w:t>
      </w:r>
      <w:r>
        <w:rPr>
          <w:color w:val="000000"/>
          <w:lang w:eastAsia="pl-PL"/>
        </w:rPr>
        <w:t xml:space="preserve">z o.o. w Żarach </w:t>
      </w:r>
      <w:r w:rsidR="00197595">
        <w:rPr>
          <w:color w:val="000000"/>
          <w:lang w:eastAsia="pl-PL"/>
        </w:rPr>
        <w:t>do chłodni Wykonawcy</w:t>
      </w:r>
      <w:r>
        <w:rPr>
          <w:color w:val="000000"/>
          <w:lang w:eastAsia="pl-PL"/>
        </w:rPr>
        <w:t>,</w:t>
      </w:r>
    </w:p>
    <w:p w:rsidR="00AC1744" w:rsidRPr="00B64A9E" w:rsidRDefault="00AC1744" w:rsidP="00AC17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542BC">
        <w:rPr>
          <w:color w:val="000000"/>
          <w:lang w:eastAsia="pl-PL"/>
        </w:rPr>
        <w:t xml:space="preserve">odbiór zwłok ze szpitala całodobowo, każdego dnia tygodnia, </w:t>
      </w:r>
      <w:r>
        <w:rPr>
          <w:color w:val="000000"/>
          <w:lang w:eastAsia="pl-PL"/>
        </w:rPr>
        <w:t>w nieprzekraczalnym czasie do 2</w:t>
      </w:r>
      <w:r w:rsidRPr="000542BC">
        <w:rPr>
          <w:color w:val="000000"/>
          <w:lang w:eastAsia="pl-PL"/>
        </w:rPr>
        <w:t xml:space="preserve"> </w:t>
      </w:r>
      <w:r w:rsidRPr="00B64A9E">
        <w:rPr>
          <w:lang w:eastAsia="pl-PL"/>
        </w:rPr>
        <w:t>godzin od telefonicznego zgłoszenia przez personel szpitala i ich przewóz do</w:t>
      </w:r>
      <w:r w:rsidR="00197595" w:rsidRPr="00B64A9E">
        <w:rPr>
          <w:lang w:eastAsia="pl-PL"/>
        </w:rPr>
        <w:t xml:space="preserve">  chłodni Wykonawcy,</w:t>
      </w:r>
      <w:r w:rsidRPr="00B64A9E">
        <w:rPr>
          <w:lang w:eastAsia="pl-PL"/>
        </w:rPr>
        <w:t xml:space="preserve"> </w:t>
      </w:r>
    </w:p>
    <w:p w:rsidR="00AC1744" w:rsidRPr="00B64A9E" w:rsidRDefault="00AC1744" w:rsidP="00AC17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64A9E">
        <w:rPr>
          <w:lang w:eastAsia="pl-PL"/>
        </w:rPr>
        <w:t>przewożenie zwłok odpowiednim środkiem transportu przystosowanym do przewozu zwłok</w:t>
      </w:r>
      <w:r w:rsidR="001278B0" w:rsidRPr="00B64A9E">
        <w:rPr>
          <w:lang w:eastAsia="pl-PL"/>
        </w:rPr>
        <w:t xml:space="preserve">               </w:t>
      </w:r>
      <w:r w:rsidRPr="00B64A9E">
        <w:rPr>
          <w:lang w:eastAsia="pl-PL"/>
        </w:rPr>
        <w:t xml:space="preserve"> i spełniającym wymogi dla tego typu transportu stanowiącym własność Wykonawcy. </w:t>
      </w:r>
    </w:p>
    <w:p w:rsidR="00AC1744" w:rsidRPr="00197595" w:rsidRDefault="00AC1744" w:rsidP="0019759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B64A9E">
        <w:rPr>
          <w:lang w:eastAsia="pl-PL"/>
        </w:rPr>
        <w:t xml:space="preserve">odbiór i transport zwłok dzieci martwo urodzonych </w:t>
      </w:r>
      <w:r w:rsidR="001278B0" w:rsidRPr="00B64A9E">
        <w:rPr>
          <w:lang w:eastAsia="pl-PL"/>
        </w:rPr>
        <w:t>ze szpitala całodobowo</w:t>
      </w:r>
      <w:r w:rsidR="0054186A" w:rsidRPr="00B64A9E">
        <w:rPr>
          <w:lang w:eastAsia="pl-PL"/>
        </w:rPr>
        <w:t>,</w:t>
      </w:r>
      <w:r w:rsidR="001278B0" w:rsidRPr="00B64A9E">
        <w:rPr>
          <w:lang w:eastAsia="pl-PL"/>
        </w:rPr>
        <w:t xml:space="preserve">  każdego dnia tygo</w:t>
      </w:r>
      <w:r w:rsidR="001278B0" w:rsidRPr="00197595">
        <w:rPr>
          <w:color w:val="000000"/>
          <w:lang w:eastAsia="pl-PL"/>
        </w:rPr>
        <w:t>dnia</w:t>
      </w:r>
      <w:r w:rsidR="0054186A" w:rsidRPr="00197595">
        <w:rPr>
          <w:color w:val="000000"/>
          <w:lang w:eastAsia="pl-PL"/>
        </w:rPr>
        <w:t xml:space="preserve">, </w:t>
      </w:r>
      <w:r w:rsidRPr="00197595">
        <w:rPr>
          <w:color w:val="000000"/>
          <w:lang w:eastAsia="pl-PL"/>
        </w:rPr>
        <w:t xml:space="preserve">w  </w:t>
      </w:r>
      <w:r w:rsidR="001278B0" w:rsidRPr="00197595">
        <w:rPr>
          <w:color w:val="000000"/>
          <w:lang w:eastAsia="pl-PL"/>
        </w:rPr>
        <w:t xml:space="preserve">terminie ustalonym w zleceniu pisemnym wystawionym przez Zamawiającego, </w:t>
      </w:r>
      <w:r w:rsidR="001278B0" w:rsidRPr="00197595">
        <w:rPr>
          <w:bCs/>
          <w:lang w:eastAsia="pl-PL"/>
        </w:rPr>
        <w:t xml:space="preserve">do </w:t>
      </w:r>
      <w:r w:rsidR="0054186A" w:rsidRPr="00197595">
        <w:rPr>
          <w:bCs/>
          <w:lang w:eastAsia="pl-PL"/>
        </w:rPr>
        <w:t>s</w:t>
      </w:r>
      <w:r w:rsidR="001278B0" w:rsidRPr="00197595">
        <w:rPr>
          <w:bCs/>
          <w:lang w:eastAsia="pl-PL"/>
        </w:rPr>
        <w:t>ali sekcyjnej wskazanej</w:t>
      </w:r>
      <w:r w:rsidR="00972447" w:rsidRPr="00197595">
        <w:rPr>
          <w:bCs/>
          <w:lang w:eastAsia="pl-PL"/>
        </w:rPr>
        <w:t xml:space="preserve"> w</w:t>
      </w:r>
      <w:r w:rsidR="0054186A" w:rsidRPr="00197595">
        <w:rPr>
          <w:bCs/>
          <w:lang w:eastAsia="pl-PL"/>
        </w:rPr>
        <w:t xml:space="preserve"> zleceniu znajdującej się na terenie miasta Zielona Góra</w:t>
      </w:r>
      <w:r w:rsidRPr="000542BC">
        <w:rPr>
          <w:lang w:eastAsia="pl-PL"/>
        </w:rPr>
        <w:t xml:space="preserve">, </w:t>
      </w:r>
      <w:r w:rsidRPr="00197595">
        <w:rPr>
          <w:bCs/>
          <w:lang w:eastAsia="pl-PL"/>
        </w:rPr>
        <w:t>celem wykonania sekcji anatomopatologicznej</w:t>
      </w:r>
      <w:r w:rsidRPr="000542BC">
        <w:rPr>
          <w:lang w:eastAsia="pl-PL"/>
        </w:rPr>
        <w:t>, a następnie niezwłocznie po wykonaniu sekcji transport</w:t>
      </w:r>
      <w:r w:rsidR="0054186A">
        <w:rPr>
          <w:lang w:eastAsia="pl-PL"/>
        </w:rPr>
        <w:t xml:space="preserve"> z sali sekcyjnej  znajdującej się na terenie  miasta </w:t>
      </w:r>
      <w:r w:rsidRPr="00197595">
        <w:rPr>
          <w:bCs/>
          <w:lang w:eastAsia="pl-PL"/>
        </w:rPr>
        <w:t xml:space="preserve"> Zielona Góra</w:t>
      </w:r>
      <w:r w:rsidRPr="000542BC">
        <w:rPr>
          <w:lang w:eastAsia="pl-PL"/>
        </w:rPr>
        <w:t xml:space="preserve"> do</w:t>
      </w:r>
      <w:r w:rsidRPr="00197595">
        <w:rPr>
          <w:color w:val="000000"/>
          <w:lang w:eastAsia="pl-PL"/>
        </w:rPr>
        <w:t xml:space="preserve"> pomieszczeń </w:t>
      </w:r>
      <w:r w:rsidR="00BA53FC">
        <w:rPr>
          <w:lang w:eastAsia="pl-PL"/>
        </w:rPr>
        <w:t>chłodni Wykonawcy,</w:t>
      </w:r>
    </w:p>
    <w:p w:rsidR="00972447" w:rsidRPr="00603538" w:rsidRDefault="0054186A" w:rsidP="00972447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54186A">
        <w:rPr>
          <w:lang w:eastAsia="pl-PL"/>
        </w:rPr>
        <w:t>o</w:t>
      </w:r>
      <w:r>
        <w:rPr>
          <w:lang w:eastAsia="pl-PL"/>
        </w:rPr>
        <w:t>d</w:t>
      </w:r>
      <w:r w:rsidRPr="0054186A">
        <w:rPr>
          <w:lang w:eastAsia="pl-PL"/>
        </w:rPr>
        <w:t>biór</w:t>
      </w:r>
      <w:r>
        <w:rPr>
          <w:lang w:eastAsia="pl-PL"/>
        </w:rPr>
        <w:t xml:space="preserve"> i transport zwłok ze szpitala całodobowo, każdego dnia tygodnia</w:t>
      </w:r>
      <w:r w:rsidR="00CC3663">
        <w:rPr>
          <w:lang w:eastAsia="pl-PL"/>
        </w:rPr>
        <w:t xml:space="preserve">, w terminie ustalonym w pisemnym zleceniu wystawionym przez </w:t>
      </w:r>
      <w:r w:rsidR="00972447">
        <w:rPr>
          <w:lang w:eastAsia="pl-PL"/>
        </w:rPr>
        <w:t>Zamawiającego do sali sekcyjnej wskazanej w zleceniu znajdującej się  na ternie miasta Zielona Góra, celem  wykonania</w:t>
      </w:r>
      <w:r w:rsidR="00972447" w:rsidRPr="00972447">
        <w:rPr>
          <w:bCs/>
          <w:lang w:eastAsia="pl-PL"/>
        </w:rPr>
        <w:t xml:space="preserve"> </w:t>
      </w:r>
      <w:r w:rsidR="00972447" w:rsidRPr="000542BC">
        <w:rPr>
          <w:bCs/>
          <w:lang w:eastAsia="pl-PL"/>
        </w:rPr>
        <w:t>sekcji anatomopatologicznej</w:t>
      </w:r>
      <w:r w:rsidR="00972447" w:rsidRPr="000542BC">
        <w:rPr>
          <w:lang w:eastAsia="pl-PL"/>
        </w:rPr>
        <w:t>, a następnie niezwłocznie po wykonaniu sekcji transport</w:t>
      </w:r>
      <w:r w:rsidR="00972447">
        <w:rPr>
          <w:lang w:eastAsia="pl-PL"/>
        </w:rPr>
        <w:t xml:space="preserve"> z sali sekcyjnej  znajdującej się na terenie  miasta </w:t>
      </w:r>
      <w:r w:rsidR="00972447" w:rsidRPr="000542BC">
        <w:rPr>
          <w:bCs/>
          <w:lang w:eastAsia="pl-PL"/>
        </w:rPr>
        <w:t xml:space="preserve"> Zielona Góra</w:t>
      </w:r>
      <w:r w:rsidR="00972447" w:rsidRPr="000542BC">
        <w:rPr>
          <w:lang w:eastAsia="pl-PL"/>
        </w:rPr>
        <w:t xml:space="preserve"> do</w:t>
      </w:r>
      <w:r w:rsidR="00972447" w:rsidRPr="000542BC">
        <w:rPr>
          <w:color w:val="000000"/>
          <w:lang w:eastAsia="pl-PL"/>
        </w:rPr>
        <w:t xml:space="preserve"> pomieszczeń </w:t>
      </w:r>
      <w:r w:rsidR="00BA53FC">
        <w:rPr>
          <w:lang w:eastAsia="pl-PL"/>
        </w:rPr>
        <w:t xml:space="preserve"> chłodni Wykonawcy,</w:t>
      </w:r>
    </w:p>
    <w:p w:rsidR="00603538" w:rsidRPr="003105C0" w:rsidRDefault="00603538" w:rsidP="003105C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transport zwłok do c</w:t>
      </w:r>
      <w:r w:rsidR="003105C0">
        <w:rPr>
          <w:lang w:eastAsia="pl-PL"/>
        </w:rPr>
        <w:t>h</w:t>
      </w:r>
      <w:r>
        <w:rPr>
          <w:lang w:eastAsia="pl-PL"/>
        </w:rPr>
        <w:t>łodni</w:t>
      </w:r>
      <w:r w:rsidR="003105C0">
        <w:rPr>
          <w:lang w:eastAsia="pl-PL"/>
        </w:rPr>
        <w:t xml:space="preserve"> z zachowaniem  godności</w:t>
      </w:r>
      <w:r w:rsidR="003105C0" w:rsidRPr="003105C0">
        <w:rPr>
          <w:lang w:eastAsia="pl-PL"/>
        </w:rPr>
        <w:t xml:space="preserve"> </w:t>
      </w:r>
      <w:r w:rsidR="003105C0">
        <w:rPr>
          <w:lang w:eastAsia="pl-PL"/>
        </w:rPr>
        <w:t>należnej osobie zmarłej oraz zgodnie z obowiązującymi przepisami i postanowieniami określonymi w niniejszym zapytaniu,</w:t>
      </w:r>
    </w:p>
    <w:p w:rsidR="00B060BC" w:rsidRDefault="00B060BC" w:rsidP="00BA53F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</w:t>
      </w:r>
      <w:r w:rsidR="003D3850">
        <w:rPr>
          <w:lang w:eastAsia="pl-PL"/>
        </w:rPr>
        <w:t xml:space="preserve">rzechowywanie zwłok w </w:t>
      </w:r>
      <w:r w:rsidR="00BA53FC">
        <w:rPr>
          <w:lang w:eastAsia="pl-PL"/>
        </w:rPr>
        <w:t xml:space="preserve"> chłodni </w:t>
      </w:r>
      <w:r w:rsidR="003105C0">
        <w:rPr>
          <w:lang w:eastAsia="pl-PL"/>
        </w:rPr>
        <w:t>Wykonawcy</w:t>
      </w:r>
      <w:r w:rsidR="00CD2F00">
        <w:rPr>
          <w:lang w:eastAsia="pl-PL"/>
        </w:rPr>
        <w:t xml:space="preserve"> zlokalizowanej </w:t>
      </w:r>
      <w:r>
        <w:rPr>
          <w:lang w:eastAsia="pl-PL"/>
        </w:rPr>
        <w:t xml:space="preserve"> w promieniu do 20 km od </w:t>
      </w:r>
      <w:r w:rsidR="00CD2F00">
        <w:rPr>
          <w:lang w:eastAsia="pl-PL"/>
        </w:rPr>
        <w:t xml:space="preserve">siedziby </w:t>
      </w:r>
      <w:r>
        <w:rPr>
          <w:lang w:eastAsia="pl-PL"/>
        </w:rPr>
        <w:t>szpitala,</w:t>
      </w:r>
    </w:p>
    <w:p w:rsidR="00BA53FC" w:rsidRDefault="00B060BC" w:rsidP="00BA53F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zapewnienie  chłodni przystosowanej </w:t>
      </w:r>
      <w:r w:rsidR="003D72AB">
        <w:rPr>
          <w:lang w:eastAsia="pl-PL"/>
        </w:rPr>
        <w:t xml:space="preserve"> do prze</w:t>
      </w:r>
      <w:r>
        <w:rPr>
          <w:lang w:eastAsia="pl-PL"/>
        </w:rPr>
        <w:t>chowywania co najmniej  6 zwłok osób dorosłych,</w:t>
      </w:r>
    </w:p>
    <w:p w:rsidR="00BA53FC" w:rsidRDefault="00B060BC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Obowiązek przechowywania</w:t>
      </w:r>
      <w:r w:rsidR="00CB0ACA">
        <w:rPr>
          <w:lang w:eastAsia="pl-PL"/>
        </w:rPr>
        <w:t xml:space="preserve"> zwłok w chłodni </w:t>
      </w:r>
      <w:r>
        <w:rPr>
          <w:lang w:eastAsia="pl-PL"/>
        </w:rPr>
        <w:t xml:space="preserve">wynikający z niniejszego zamówienia </w:t>
      </w:r>
      <w:r w:rsidR="00CB0ACA">
        <w:rPr>
          <w:lang w:eastAsia="pl-PL"/>
        </w:rPr>
        <w:t>dotyczy okresu nie dłużej niż przez 72 godziny licząc od godziny,  w k</w:t>
      </w:r>
      <w:r w:rsidR="00B565DC">
        <w:rPr>
          <w:lang w:eastAsia="pl-PL"/>
        </w:rPr>
        <w:t>tórej nastąpiła śmierć pacjenta.</w:t>
      </w:r>
    </w:p>
    <w:p w:rsidR="00CB0ACA" w:rsidRDefault="00CB0ACA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 ramach przedmiotu zamówienia Zamawiający ponosi koszty przechowywania zwłok wyłącznie przez okres nie dłuższy niż 72 godziny licząc od godziny, w k</w:t>
      </w:r>
      <w:r w:rsidR="00B565DC">
        <w:rPr>
          <w:lang w:eastAsia="pl-PL"/>
        </w:rPr>
        <w:t>tórej nastąpiła śmierć pacjenta.</w:t>
      </w:r>
    </w:p>
    <w:p w:rsidR="00CB0ACA" w:rsidRDefault="00B060BC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lastRenderedPageBreak/>
        <w:t>Przygotowanie</w:t>
      </w:r>
      <w:r w:rsidR="00EF5464">
        <w:rPr>
          <w:lang w:eastAsia="pl-PL"/>
        </w:rPr>
        <w:t xml:space="preserve"> zwłok poprzez ich umycie i okrycie z zachowaniem god</w:t>
      </w:r>
      <w:r w:rsidR="00765F5F">
        <w:rPr>
          <w:lang w:eastAsia="pl-PL"/>
        </w:rPr>
        <w:t xml:space="preserve">ności należnej osobie zmarłej, </w:t>
      </w:r>
      <w:r w:rsidR="00EF5464">
        <w:rPr>
          <w:lang w:eastAsia="pl-PL"/>
        </w:rPr>
        <w:t>w celu ich wydania osobie</w:t>
      </w:r>
      <w:r w:rsidR="00765F5F">
        <w:rPr>
          <w:lang w:eastAsia="pl-PL"/>
        </w:rPr>
        <w:t xml:space="preserve"> lub instytucji uprawnionej do </w:t>
      </w:r>
      <w:r w:rsidR="00EF5464">
        <w:rPr>
          <w:lang w:eastAsia="pl-PL"/>
        </w:rPr>
        <w:t xml:space="preserve">ich pochowania, o której mowa  w ustawie z dnia 31 stycznia 1959 roku o </w:t>
      </w:r>
      <w:r w:rsidR="00765F5F">
        <w:rPr>
          <w:lang w:eastAsia="pl-PL"/>
        </w:rPr>
        <w:t>cmentarzach i chowaniu zmarłych: c</w:t>
      </w:r>
      <w:r w:rsidR="00EF5464">
        <w:rPr>
          <w:lang w:eastAsia="pl-PL"/>
        </w:rPr>
        <w:t>zynności przygotowania zwłok poprzez ich umycie i okrycie nie stanowią przygotowania zwłok do pochowania</w:t>
      </w:r>
      <w:r w:rsidR="00B565DC">
        <w:rPr>
          <w:lang w:eastAsia="pl-PL"/>
        </w:rPr>
        <w:t xml:space="preserve">, </w:t>
      </w:r>
      <w:r w:rsidR="00EF5464">
        <w:rPr>
          <w:lang w:eastAsia="pl-PL"/>
        </w:rPr>
        <w:t xml:space="preserve">  i nie obejmują swoim zakresem takich cz</w:t>
      </w:r>
      <w:r w:rsidR="00B565DC">
        <w:rPr>
          <w:lang w:eastAsia="pl-PL"/>
        </w:rPr>
        <w:t>ynności jak m.in. ubranie zwłok. Za ww. czynności nie przysługuje odrębne wynagrodzenie.</w:t>
      </w:r>
    </w:p>
    <w:p w:rsidR="00EF5464" w:rsidRPr="00BA53FC" w:rsidRDefault="003532A2" w:rsidP="00B060B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 Wykonawcy nie będzie przysługiwało wynagrodzenie za gotowość do świadczenia przedmiotu zamówienia. Za wykonani</w:t>
      </w:r>
      <w:r w:rsidR="00B53808">
        <w:rPr>
          <w:lang w:eastAsia="pl-PL"/>
        </w:rPr>
        <w:t>e</w:t>
      </w:r>
      <w:r>
        <w:rPr>
          <w:lang w:eastAsia="pl-PL"/>
        </w:rPr>
        <w:t xml:space="preserve"> przedmiotu zamówienia ustala się wynagrodzenie   zgodne ze stawkami wskaza</w:t>
      </w:r>
      <w:r w:rsidR="00411724">
        <w:rPr>
          <w:lang w:eastAsia="pl-PL"/>
        </w:rPr>
        <w:t>n</w:t>
      </w:r>
      <w:r>
        <w:rPr>
          <w:lang w:eastAsia="pl-PL"/>
        </w:rPr>
        <w:t>ymi w ofercie</w:t>
      </w:r>
      <w:r w:rsidR="00411724">
        <w:rPr>
          <w:lang w:eastAsia="pl-PL"/>
        </w:rPr>
        <w:t>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B53808" w:rsidRDefault="00AC1744" w:rsidP="00AC1744">
      <w:pPr>
        <w:widowControl w:val="0"/>
        <w:numPr>
          <w:ilvl w:val="0"/>
          <w:numId w:val="10"/>
        </w:numPr>
        <w:tabs>
          <w:tab w:val="left" w:pos="360"/>
        </w:tabs>
        <w:jc w:val="both"/>
      </w:pPr>
      <w:r w:rsidRPr="00B53808">
        <w:t xml:space="preserve">Usługi będące przedmiotem zamówienia należy wykonać zgodnie z zapisami </w:t>
      </w:r>
      <w:r w:rsidR="00061DB0" w:rsidRPr="00B53808">
        <w:t>umowy stanowiącej Załącznik nr 5</w:t>
      </w:r>
      <w:r w:rsidRPr="00B53808">
        <w:t xml:space="preserve"> do niniejszego zapytania ofertowego oraz zgodnie z przepisami określonymi w:</w:t>
      </w:r>
    </w:p>
    <w:p w:rsidR="00AC1744" w:rsidRPr="00F220A5" w:rsidRDefault="00AC1744" w:rsidP="00B53808">
      <w:pPr>
        <w:pStyle w:val="Default"/>
        <w:numPr>
          <w:ilvl w:val="0"/>
          <w:numId w:val="14"/>
        </w:numPr>
        <w:suppressAutoHyphens w:val="0"/>
        <w:autoSpaceDN w:val="0"/>
        <w:adjustRightInd w:val="0"/>
        <w:rPr>
          <w:color w:val="auto"/>
        </w:rPr>
      </w:pPr>
      <w:r w:rsidRPr="00F220A5">
        <w:rPr>
          <w:color w:val="auto"/>
        </w:rPr>
        <w:t>Ustawie z dnia 15 kwietnia 2011 r. o działalności</w:t>
      </w:r>
      <w:r w:rsidR="00BA53FC">
        <w:rPr>
          <w:color w:val="auto"/>
        </w:rPr>
        <w:t xml:space="preserve"> leczniczej  (</w:t>
      </w:r>
      <w:proofErr w:type="spellStart"/>
      <w:r w:rsidR="00BA53FC">
        <w:rPr>
          <w:color w:val="auto"/>
        </w:rPr>
        <w:t>t.j</w:t>
      </w:r>
      <w:proofErr w:type="spellEnd"/>
      <w:r w:rsidR="00BA53FC">
        <w:rPr>
          <w:color w:val="auto"/>
        </w:rPr>
        <w:t>. Dz. U. z 2020r., poz. 295</w:t>
      </w:r>
      <w:r w:rsidR="00B565DC">
        <w:rPr>
          <w:color w:val="auto"/>
        </w:rPr>
        <w:t xml:space="preserve"> ze zm.</w:t>
      </w:r>
      <w:r w:rsidRPr="00F220A5">
        <w:rPr>
          <w:color w:val="auto"/>
        </w:rPr>
        <w:t>);</w:t>
      </w:r>
    </w:p>
    <w:p w:rsidR="00AC1744" w:rsidRPr="00F220A5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 xml:space="preserve">Ustawie z dnia 31 stycznia 1959 r. o cmentarzach i chowaniu zmarłych </w:t>
      </w:r>
      <w:r w:rsidRPr="00F220A5">
        <w:rPr>
          <w:color w:val="auto"/>
        </w:rPr>
        <w:br/>
        <w:t>(</w:t>
      </w:r>
      <w:proofErr w:type="spellStart"/>
      <w:r w:rsidRPr="00F220A5">
        <w:rPr>
          <w:color w:val="auto"/>
        </w:rPr>
        <w:t>t.j</w:t>
      </w:r>
      <w:proofErr w:type="spellEnd"/>
      <w:r w:rsidRPr="00F220A5">
        <w:rPr>
          <w:color w:val="auto"/>
        </w:rPr>
        <w:t>. Dz. U. z</w:t>
      </w:r>
      <w:r w:rsidR="00BA53FC">
        <w:rPr>
          <w:color w:val="auto"/>
        </w:rPr>
        <w:t xml:space="preserve"> 2019r., poz. 1473</w:t>
      </w:r>
      <w:r w:rsidR="00B565DC">
        <w:rPr>
          <w:color w:val="auto"/>
        </w:rPr>
        <w:t xml:space="preserve"> ze zm.</w:t>
      </w:r>
      <w:r w:rsidRPr="00F220A5">
        <w:rPr>
          <w:color w:val="auto"/>
        </w:rPr>
        <w:t>);</w:t>
      </w:r>
    </w:p>
    <w:p w:rsidR="00AC1744" w:rsidRPr="00F220A5" w:rsidRDefault="00AC1744" w:rsidP="00BA53FC">
      <w:pPr>
        <w:pStyle w:val="Default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rPr>
          <w:color w:val="auto"/>
        </w:rPr>
      </w:pPr>
      <w:r w:rsidRPr="00F220A5">
        <w:rPr>
          <w:color w:val="auto"/>
        </w:rPr>
        <w:t>Rozporządzeniu Ministra Zdrowia z dnia 27 grudnia 2007 r. w sprawie wydawania pozwoleń i zaświadczeń na przewóz zwłok i szczą</w:t>
      </w:r>
      <w:r w:rsidR="00BA53FC">
        <w:rPr>
          <w:color w:val="auto"/>
        </w:rPr>
        <w:t xml:space="preserve">tków ludzkich  </w:t>
      </w:r>
      <w:r w:rsidRPr="00F220A5">
        <w:rPr>
          <w:color w:val="auto"/>
        </w:rPr>
        <w:t>(Dz. U. z 2007 r. Nr 249 poz. 1866);</w:t>
      </w:r>
    </w:p>
    <w:p w:rsidR="00AC1744" w:rsidRPr="00F220A5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7 grudnia 2001 r. w sprawie postępowania ze zwłokami i szczątkami ludzkimi (Dz. U. z 2001 r. Nr 153 poz. 1783 z poz. zm.);</w:t>
      </w:r>
    </w:p>
    <w:p w:rsidR="00AC1744" w:rsidRPr="00F220A5" w:rsidRDefault="00AC1744" w:rsidP="00AC1744">
      <w:pPr>
        <w:pStyle w:val="Default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23 marca 2011 r. w sprawie sposobu przechowywania zwłok i szczątków ludzkich (Dz. U. z 2011 r. Nr 75 poz. 405);</w:t>
      </w:r>
    </w:p>
    <w:p w:rsidR="00AC1744" w:rsidRPr="00F220A5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10 kwietnia 2012 r. w sprawie postępowania podmiotu leczniczego wykonującego działalność leczniczą w rodzaju stacjonarne i całodobowe świadczenia zdrowotne ze zwłokami pacjenta w przypadku śmierci pacjenta (Dz. U. z 2012 r.</w:t>
      </w:r>
      <w:r w:rsidR="00F220A5" w:rsidRPr="00F220A5">
        <w:rPr>
          <w:color w:val="auto"/>
        </w:rPr>
        <w:t>,</w:t>
      </w:r>
      <w:r w:rsidRPr="00F220A5">
        <w:rPr>
          <w:color w:val="auto"/>
        </w:rPr>
        <w:t xml:space="preserve"> poz. 420);</w:t>
      </w:r>
    </w:p>
    <w:p w:rsidR="00AC1744" w:rsidRPr="00F220A5" w:rsidRDefault="00AC1744" w:rsidP="00AC1744">
      <w:pPr>
        <w:pStyle w:val="Default"/>
        <w:numPr>
          <w:ilvl w:val="0"/>
          <w:numId w:val="14"/>
        </w:numPr>
        <w:tabs>
          <w:tab w:val="left" w:pos="709"/>
        </w:tabs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Ustawie z dnia 5 grudnia 2008 r. o zapobieganiu oraz zwalczaniu zakażeń i chorób zakaźnych u ludzi. (</w:t>
      </w:r>
      <w:proofErr w:type="spellStart"/>
      <w:r w:rsidRPr="00F220A5">
        <w:rPr>
          <w:color w:val="auto"/>
        </w:rPr>
        <w:t>t.j</w:t>
      </w:r>
      <w:proofErr w:type="spellEnd"/>
      <w:r w:rsidRPr="00F220A5">
        <w:rPr>
          <w:color w:val="auto"/>
        </w:rPr>
        <w:t xml:space="preserve">. Dz. U. </w:t>
      </w:r>
      <w:r w:rsidR="003D72AB">
        <w:rPr>
          <w:color w:val="auto"/>
        </w:rPr>
        <w:t>z 2019 r. poz. 1239</w:t>
      </w:r>
      <w:r w:rsidR="00B565DC">
        <w:rPr>
          <w:color w:val="auto"/>
        </w:rPr>
        <w:t xml:space="preserve"> ze zm.</w:t>
      </w:r>
      <w:r w:rsidRPr="00F220A5">
        <w:rPr>
          <w:color w:val="auto"/>
        </w:rPr>
        <w:t>);</w:t>
      </w:r>
    </w:p>
    <w:p w:rsidR="00AC1744" w:rsidRPr="00F220A5" w:rsidRDefault="00AC1744" w:rsidP="00AC174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 xml:space="preserve">Rozporządzeniu Ministra Zdrowia z dnia 6 grudnia 2001 r. w sprawie wykazu chorób zakaźnych, w przypadku których stwierdzenie zgonu wymaga szczególnego postępowania ze zwłokami osób zmarłych na te choroby (Dz. U. z 2001 r. Nr 152 poz. 1742). 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411724">
        <w:rPr>
          <w:rFonts w:eastAsia="SimSun"/>
          <w:sz w:val="22"/>
          <w:szCs w:val="22"/>
        </w:rPr>
        <w:t xml:space="preserve"> 36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B53808">
        <w:rPr>
          <w:rFonts w:eastAsia="SimSun"/>
          <w:sz w:val="22"/>
          <w:szCs w:val="22"/>
        </w:rPr>
        <w:t>y</w:t>
      </w:r>
      <w:proofErr w:type="spellEnd"/>
      <w:r>
        <w:rPr>
          <w:rFonts w:eastAsia="SimSun"/>
          <w:sz w:val="22"/>
          <w:szCs w:val="22"/>
        </w:rPr>
        <w:t xml:space="preserve"> od dnia podpisania umowy</w:t>
      </w:r>
      <w:r w:rsidRPr="006567CF">
        <w:rPr>
          <w:rFonts w:eastAsia="SimSun"/>
          <w:color w:val="FF0000"/>
          <w:sz w:val="22"/>
          <w:szCs w:val="22"/>
        </w:rPr>
        <w:t xml:space="preserve">. 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E06AD9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48892593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CD2F00">
        <w:rPr>
          <w:b/>
          <w:sz w:val="22"/>
          <w:szCs w:val="22"/>
        </w:rPr>
        <w:t>27</w:t>
      </w:r>
      <w:r w:rsidRPr="005B45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kwietnia</w:t>
      </w:r>
      <w:r w:rsidR="00A9525D">
        <w:rPr>
          <w:b/>
          <w:sz w:val="22"/>
          <w:szCs w:val="22"/>
        </w:rPr>
        <w:t xml:space="preserve"> 2020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lastRenderedPageBreak/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b) za pośrednictwem poczty elektronicznej na adres: zp@szpitalnawyspie.pl, wpisując w tytule maila: „Usługa </w:t>
      </w:r>
      <w:r w:rsidR="00B53808">
        <w:rPr>
          <w:sz w:val="22"/>
          <w:szCs w:val="22"/>
        </w:rPr>
        <w:t xml:space="preserve">odbioru </w:t>
      </w:r>
      <w:r>
        <w:rPr>
          <w:sz w:val="22"/>
          <w:szCs w:val="22"/>
        </w:rPr>
        <w:t xml:space="preserve"> transportu </w:t>
      </w:r>
      <w:r w:rsidR="00B53808">
        <w:rPr>
          <w:sz w:val="22"/>
          <w:szCs w:val="22"/>
        </w:rPr>
        <w:t xml:space="preserve">i przechowywania </w:t>
      </w:r>
      <w:r>
        <w:rPr>
          <w:sz w:val="22"/>
          <w:szCs w:val="22"/>
        </w:rPr>
        <w:t>zwłok</w:t>
      </w:r>
      <w:r w:rsidRPr="005B4583">
        <w:rPr>
          <w:sz w:val="22"/>
          <w:szCs w:val="22"/>
        </w:rPr>
        <w:t>”</w:t>
      </w:r>
    </w:p>
    <w:p w:rsidR="00AC1744" w:rsidRPr="005B4583" w:rsidRDefault="00AC1744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c)  za pośrednictwem faxu, pod nr 68 475 77 00;</w:t>
      </w:r>
    </w:p>
    <w:p w:rsidR="00AC1744" w:rsidRPr="005B4583" w:rsidRDefault="00AC1744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d) drogą pocztową na adres: Szpital Na Wyspie Sp. z o.o., ul. Pszenna 2, 68-200 Żary – </w:t>
      </w:r>
      <w:r w:rsidR="00A9525D">
        <w:rPr>
          <w:sz w:val="22"/>
          <w:szCs w:val="22"/>
        </w:rPr>
        <w:t xml:space="preserve">Sekretariat pok. nr </w:t>
      </w:r>
      <w:r w:rsidRPr="005B4583">
        <w:rPr>
          <w:sz w:val="22"/>
          <w:szCs w:val="22"/>
        </w:rPr>
        <w:t xml:space="preserve">  (decyduje data wpłynięcia oferty do Szpital Na Wyspie Sp. z o.o.).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CD2F00">
        <w:rPr>
          <w:sz w:val="22"/>
          <w:szCs w:val="22"/>
        </w:rPr>
        <w:t xml:space="preserve"> 27</w:t>
      </w:r>
      <w:r w:rsidR="00B53808">
        <w:rPr>
          <w:sz w:val="22"/>
          <w:szCs w:val="22"/>
        </w:rPr>
        <w:t xml:space="preserve">.04.2020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1. </w:t>
      </w:r>
      <w:r w:rsidRPr="006567CF">
        <w:rPr>
          <w:sz w:val="22"/>
          <w:szCs w:val="22"/>
        </w:rPr>
        <w:t xml:space="preserve">Wykonawca może złożyć jedną ofertę, w formie pisemnej w 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776113" w:rsidRPr="008A3A5B" w:rsidRDefault="00A9525D" w:rsidP="008A3A5B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>Wykonawca zobowiązany jest posiadania lub dysponowania niezbędnymi pomieszczeniami na terenie miasta Żary</w:t>
      </w:r>
      <w:r w:rsidRPr="008A3A5B">
        <w:rPr>
          <w:bCs/>
          <w:sz w:val="22"/>
        </w:rPr>
        <w:t xml:space="preserve"> i urządzeniami </w:t>
      </w:r>
      <w:r w:rsidR="008A3A5B">
        <w:rPr>
          <w:bCs/>
          <w:sz w:val="22"/>
        </w:rPr>
        <w:t>do</w:t>
      </w:r>
      <w:r w:rsidRPr="008A3A5B">
        <w:rPr>
          <w:bCs/>
          <w:sz w:val="22"/>
        </w:rPr>
        <w:t xml:space="preserve"> przechowywania zwłok spełniającymi wymogi wynikające z obowiązujących przepisów prawa,</w:t>
      </w:r>
      <w:r w:rsidR="00B565DC">
        <w:rPr>
          <w:bCs/>
          <w:sz w:val="22"/>
        </w:rPr>
        <w:t xml:space="preserve"> w tym rozporządzenia Ministra Z</w:t>
      </w:r>
      <w:r w:rsidRPr="008A3A5B">
        <w:rPr>
          <w:bCs/>
          <w:sz w:val="22"/>
        </w:rPr>
        <w:t>drowia z dnia 23 marca 2011 roku w sprawie p</w:t>
      </w:r>
      <w:r w:rsidR="00B565DC">
        <w:rPr>
          <w:bCs/>
          <w:sz w:val="22"/>
        </w:rPr>
        <w:t>rzechowywania zwłok i szczątków ludzkich.</w:t>
      </w:r>
      <w:r w:rsidRPr="008A3A5B">
        <w:rPr>
          <w:bCs/>
          <w:sz w:val="22"/>
        </w:rPr>
        <w:t xml:space="preserve"> </w:t>
      </w:r>
    </w:p>
    <w:p w:rsidR="008A3A5B" w:rsidRPr="00E9481E" w:rsidRDefault="008A3A5B" w:rsidP="00E9481E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>Wykonawca zobowiązany jest do posiadania lub dysponowania chłodnią do przechowywani</w:t>
      </w:r>
      <w:r w:rsidR="003D72AB">
        <w:rPr>
          <w:bCs/>
          <w:sz w:val="22"/>
        </w:rPr>
        <w:t>a co najmniej 6 zwłok</w:t>
      </w:r>
      <w:r w:rsidR="00B565DC">
        <w:rPr>
          <w:bCs/>
          <w:sz w:val="22"/>
        </w:rPr>
        <w:t xml:space="preserve"> osób dorosłych</w:t>
      </w:r>
      <w:r w:rsidR="003D72AB">
        <w:rPr>
          <w:bCs/>
          <w:sz w:val="22"/>
        </w:rPr>
        <w:t>, zlo</w:t>
      </w:r>
      <w:r w:rsidR="00B565DC">
        <w:rPr>
          <w:bCs/>
          <w:sz w:val="22"/>
        </w:rPr>
        <w:t>kalizowaną w promieniu do 20</w:t>
      </w:r>
      <w:r w:rsidR="00CD2F00">
        <w:rPr>
          <w:bCs/>
          <w:sz w:val="22"/>
        </w:rPr>
        <w:t xml:space="preserve"> </w:t>
      </w:r>
      <w:r w:rsidR="00B565DC">
        <w:rPr>
          <w:bCs/>
          <w:sz w:val="22"/>
        </w:rPr>
        <w:t>km os siedziby szpitala</w:t>
      </w:r>
      <w:r w:rsidR="003D72AB">
        <w:rPr>
          <w:bCs/>
          <w:sz w:val="22"/>
        </w:rPr>
        <w:t>,</w:t>
      </w:r>
      <w:r w:rsidRPr="008A3A5B">
        <w:rPr>
          <w:bCs/>
          <w:sz w:val="22"/>
        </w:rPr>
        <w:t xml:space="preserve"> </w:t>
      </w:r>
      <w:r>
        <w:rPr>
          <w:bCs/>
          <w:sz w:val="22"/>
        </w:rPr>
        <w:t>spełniającą</w:t>
      </w:r>
      <w:r w:rsidRPr="008A3A5B">
        <w:rPr>
          <w:bCs/>
          <w:sz w:val="22"/>
        </w:rPr>
        <w:t xml:space="preserve"> wymogi wynikające z obowiązujących przepisów prawa, w tym rozporządzenia Ministra zdrowia z dnia 23 marca 2011 roku w sprawie przechowywania zwłok i szczątków. </w:t>
      </w:r>
    </w:p>
    <w:p w:rsidR="00B64A9E" w:rsidRDefault="00A9525D" w:rsidP="00B64A9E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 xml:space="preserve">Wykonawca musi we własnym zakresie i na  własny koszt zapewnić środki transportu oraz pokrowce  przystosowane  do </w:t>
      </w:r>
      <w:r w:rsidR="008527A7">
        <w:rPr>
          <w:bCs/>
          <w:sz w:val="22"/>
        </w:rPr>
        <w:t>przewożenia</w:t>
      </w:r>
      <w:r>
        <w:rPr>
          <w:bCs/>
          <w:sz w:val="22"/>
        </w:rPr>
        <w:t xml:space="preserve"> zwłok, a także niezbędne wyposażenie</w:t>
      </w:r>
      <w:r w:rsidR="008527A7">
        <w:rPr>
          <w:bCs/>
          <w:sz w:val="22"/>
        </w:rPr>
        <w:t xml:space="preserve"> w sprzęt, narzędzia, środki myjąco-dezynfekujące. Środki transportu  wykorzystywane przez Wykonawcę do realizacji przedmiotu zamówienia muszą spełniać wymagania określone w rozporządzeniu Ministra Zdrowia z dnia 27 grudnia 2007 roku w sprawie wydawania pozwoleń i zaświadczeń na przewóz zwłok i szczątków</w:t>
      </w:r>
      <w:r w:rsidR="00B64A9E">
        <w:rPr>
          <w:bCs/>
          <w:sz w:val="22"/>
        </w:rPr>
        <w:t xml:space="preserve"> ludzkich</w:t>
      </w:r>
      <w:r w:rsidR="00B565DC">
        <w:rPr>
          <w:bCs/>
          <w:sz w:val="22"/>
        </w:rPr>
        <w:t>.</w:t>
      </w:r>
    </w:p>
    <w:p w:rsidR="00AC1744" w:rsidRDefault="008A3A5B" w:rsidP="00776113">
      <w:pPr>
        <w:pStyle w:val="Tekstpodstawowy"/>
        <w:numPr>
          <w:ilvl w:val="0"/>
          <w:numId w:val="24"/>
        </w:numPr>
        <w:suppressAutoHyphens w:val="0"/>
        <w:rPr>
          <w:bCs/>
          <w:sz w:val="22"/>
        </w:rPr>
      </w:pPr>
      <w:r>
        <w:rPr>
          <w:bCs/>
          <w:sz w:val="22"/>
        </w:rPr>
        <w:t>Wykonawca zobowiązany jest do wskazania numeru telefonu, na który będą dokonywane zgłoszenia o zgonie.</w:t>
      </w:r>
    </w:p>
    <w:p w:rsidR="008A3A5B" w:rsidRPr="00A9525D" w:rsidRDefault="008A3A5B" w:rsidP="00E9481E">
      <w:pPr>
        <w:pStyle w:val="Tekstpodstawowy"/>
        <w:suppressAutoHyphens w:val="0"/>
        <w:ind w:left="588"/>
        <w:rPr>
          <w:bCs/>
          <w:sz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Zamawiający nie dopuszcza składania ofert częściowych.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E9481E">
        <w:rPr>
          <w:sz w:val="22"/>
          <w:szCs w:val="22"/>
        </w:rPr>
        <w:t>(</w:t>
      </w:r>
      <w:proofErr w:type="spellStart"/>
      <w:r w:rsidR="00E9481E">
        <w:rPr>
          <w:sz w:val="22"/>
          <w:szCs w:val="22"/>
        </w:rPr>
        <w:t>t.j</w:t>
      </w:r>
      <w:proofErr w:type="spellEnd"/>
      <w:r w:rsidR="00E9481E">
        <w:rPr>
          <w:sz w:val="22"/>
          <w:szCs w:val="22"/>
        </w:rPr>
        <w:t>. Dz. U. z 2019 r. poz. 1843</w:t>
      </w:r>
      <w:r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D72AB">
        <w:rPr>
          <w:sz w:val="22"/>
          <w:szCs w:val="22"/>
        </w:rPr>
        <w:t>5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Default="00954C81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Wykaz przezn</w:t>
      </w:r>
      <w:r w:rsidR="00E9481E">
        <w:rPr>
          <w:bCs/>
          <w:iCs/>
          <w:sz w:val="22"/>
          <w:szCs w:val="22"/>
        </w:rPr>
        <w:t>aczonych do transportu środków przewozowych – załącznik nr 2.</w:t>
      </w:r>
    </w:p>
    <w:p w:rsidR="00E9481E" w:rsidRDefault="00E9481E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o dysponowaniu odpowiednimi urządzeniami, sprzętem, narzędziami i materiałami zapewniającymi realizację przedmiotu umowy zgodnie z obowiązującymi przepisami prawa – załącznik nr 3.</w:t>
      </w:r>
    </w:p>
    <w:p w:rsidR="00E9481E" w:rsidRPr="00A8094D" w:rsidRDefault="00E9481E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o posiadaniu lub dysponowaniu chłodnią do przechowywania zwłok – złącznik nr 4.</w:t>
      </w:r>
    </w:p>
    <w:p w:rsidR="00AC1744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C1744" w:rsidRPr="00A8094D">
        <w:rPr>
          <w:sz w:val="22"/>
          <w:szCs w:val="22"/>
        </w:rPr>
        <w:t>Dokumenty potwierdzające posiadanie uprawnień/pełnomocnictw osób składających ofertę, o ile fakt ten nie wynika z przedstawionych dokumentów rejestrowych. Udowodnienie posiadania uprawnień do podpisania oferty ciąży na Wykonawcy.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2 – wykaz środków transportu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3 – oświadczenie o dysponowaniu urządzeniami, sprzętem, narzędziami i materiałami   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niezbędnymi do wykonania przedmiotu umowy</w:t>
      </w:r>
    </w:p>
    <w:p w:rsidR="00954C81" w:rsidRPr="0042723C" w:rsidRDefault="00954C81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</w:t>
      </w:r>
      <w:r w:rsidR="00F56032">
        <w:rPr>
          <w:bCs/>
          <w:iCs/>
          <w:sz w:val="22"/>
          <w:szCs w:val="22"/>
        </w:rPr>
        <w:t>Z</w:t>
      </w:r>
      <w:r>
        <w:rPr>
          <w:bCs/>
          <w:iCs/>
          <w:sz w:val="22"/>
          <w:szCs w:val="22"/>
        </w:rPr>
        <w:t xml:space="preserve">ałącznik nr 4 </w:t>
      </w:r>
      <w:r w:rsidRPr="0042723C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oświadczenie o posiadaniu lub dysponowaniu chłodnią do przechowywania zwłok </w:t>
      </w:r>
    </w:p>
    <w:p w:rsidR="00AC1744" w:rsidRPr="0042723C" w:rsidRDefault="00F56032" w:rsidP="00AC1744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954C81">
        <w:rPr>
          <w:bCs/>
          <w:iCs/>
          <w:sz w:val="22"/>
          <w:szCs w:val="22"/>
        </w:rPr>
        <w:t xml:space="preserve">Załącznik nr 5 </w:t>
      </w:r>
      <w:r w:rsidR="00AC1744" w:rsidRPr="0042723C">
        <w:rPr>
          <w:bCs/>
          <w:iCs/>
          <w:sz w:val="22"/>
          <w:szCs w:val="22"/>
        </w:rPr>
        <w:t>– Projekt umowy.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15024" w:rsidP="00A15024">
      <w:pPr>
        <w:tabs>
          <w:tab w:val="left" w:pos="426"/>
        </w:tabs>
        <w:autoSpaceDE w:val="0"/>
        <w:autoSpaceDN w:val="0"/>
        <w:adjustRightInd w:val="0"/>
        <w:ind w:left="7788"/>
        <w:jc w:val="both"/>
        <w:rPr>
          <w:bCs/>
          <w:iCs/>
          <w:sz w:val="22"/>
          <w:szCs w:val="22"/>
        </w:rPr>
      </w:pPr>
      <w:bookmarkStart w:id="0" w:name="_GoBack"/>
      <w:r>
        <w:rPr>
          <w:bCs/>
          <w:iCs/>
          <w:sz w:val="22"/>
          <w:szCs w:val="22"/>
        </w:rPr>
        <w:t>/-/ Prezes Zarządu</w:t>
      </w:r>
    </w:p>
    <w:p w:rsidR="00A15024" w:rsidRDefault="00A15024" w:rsidP="00A15024">
      <w:pPr>
        <w:tabs>
          <w:tab w:val="left" w:pos="426"/>
        </w:tabs>
        <w:autoSpaceDE w:val="0"/>
        <w:autoSpaceDN w:val="0"/>
        <w:adjustRightInd w:val="0"/>
        <w:ind w:left="778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Jolanta </w:t>
      </w:r>
      <w:proofErr w:type="spellStart"/>
      <w:r>
        <w:rPr>
          <w:bCs/>
          <w:iCs/>
          <w:sz w:val="22"/>
          <w:szCs w:val="22"/>
        </w:rPr>
        <w:t>Dankiewicz</w:t>
      </w:r>
      <w:bookmarkEnd w:id="0"/>
      <w:proofErr w:type="spellEnd"/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Pr="006567CF" w:rsidRDefault="00AC1744" w:rsidP="00AC1744">
      <w:pPr>
        <w:jc w:val="right"/>
        <w:rPr>
          <w:b/>
          <w:color w:val="000000"/>
          <w:sz w:val="20"/>
          <w:szCs w:val="20"/>
        </w:rPr>
      </w:pPr>
      <w:r w:rsidRPr="006567CF">
        <w:rPr>
          <w:b/>
          <w:color w:val="000000"/>
          <w:sz w:val="20"/>
          <w:szCs w:val="20"/>
        </w:rPr>
        <w:t>Załącznik nr 1 do zapytania ofertowego</w:t>
      </w:r>
    </w:p>
    <w:p w:rsidR="00AC1744" w:rsidRPr="006567CF" w:rsidRDefault="00AC1744" w:rsidP="00AC1744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 SNW</w:t>
      </w:r>
      <w:r w:rsidR="00954C81">
        <w:rPr>
          <w:b/>
          <w:sz w:val="20"/>
          <w:szCs w:val="20"/>
        </w:rPr>
        <w:t>/ZP-371-13/2020</w:t>
      </w:r>
      <w:r w:rsidRPr="006567CF">
        <w:rPr>
          <w:b/>
          <w:sz w:val="20"/>
          <w:szCs w:val="20"/>
        </w:rPr>
        <w:t xml:space="preserve"> </w:t>
      </w:r>
    </w:p>
    <w:p w:rsidR="00AC1744" w:rsidRPr="006567CF" w:rsidRDefault="00AC1744" w:rsidP="00AC1744">
      <w:pPr>
        <w:jc w:val="center"/>
        <w:rPr>
          <w:b/>
          <w:color w:val="000000"/>
          <w:sz w:val="20"/>
          <w:szCs w:val="20"/>
        </w:rPr>
      </w:pPr>
      <w:r w:rsidRPr="006567CF">
        <w:rPr>
          <w:b/>
          <w:color w:val="000000"/>
          <w:sz w:val="20"/>
          <w:szCs w:val="20"/>
        </w:rPr>
        <w:t>FORMULARZ OFERTY</w:t>
      </w:r>
    </w:p>
    <w:p w:rsidR="00AC1744" w:rsidRPr="006567CF" w:rsidRDefault="00AC1744" w:rsidP="00AC1744">
      <w:pPr>
        <w:rPr>
          <w:sz w:val="20"/>
          <w:szCs w:val="20"/>
        </w:rPr>
      </w:pPr>
      <w:r w:rsidRPr="006567CF">
        <w:rPr>
          <w:b/>
          <w:sz w:val="20"/>
          <w:szCs w:val="20"/>
          <w:u w:val="single"/>
        </w:rPr>
        <w:t>Nazwa Wykonawcy / Wykonawców</w:t>
      </w:r>
      <w:r w:rsidRPr="006567CF">
        <w:rPr>
          <w:sz w:val="20"/>
          <w:szCs w:val="20"/>
        </w:rPr>
        <w:t xml:space="preserve"> (w przypadku oferty wspólnej): ……………………………….………………</w:t>
      </w:r>
    </w:p>
    <w:p w:rsidR="00AC1744" w:rsidRPr="006567CF" w:rsidRDefault="00AC1744" w:rsidP="00AC1744">
      <w:pPr>
        <w:rPr>
          <w:sz w:val="20"/>
          <w:szCs w:val="20"/>
        </w:rPr>
      </w:pPr>
      <w:r w:rsidRPr="006567C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954C81">
        <w:rPr>
          <w:sz w:val="20"/>
          <w:szCs w:val="20"/>
        </w:rPr>
        <w:t>.....</w:t>
      </w:r>
    </w:p>
    <w:p w:rsidR="00AC1744" w:rsidRPr="006567CF" w:rsidRDefault="00AC1744" w:rsidP="00AC1744">
      <w:pPr>
        <w:rPr>
          <w:sz w:val="20"/>
          <w:szCs w:val="20"/>
          <w:u w:val="single"/>
        </w:rPr>
      </w:pPr>
      <w:r w:rsidRPr="006567CF">
        <w:rPr>
          <w:b/>
          <w:sz w:val="20"/>
          <w:szCs w:val="20"/>
          <w:u w:val="single"/>
        </w:rPr>
        <w:t>Dokładny adres</w:t>
      </w:r>
      <w:r w:rsidRPr="006567CF">
        <w:rPr>
          <w:sz w:val="20"/>
          <w:szCs w:val="20"/>
        </w:rPr>
        <w:t>: ……………………………</w:t>
      </w:r>
      <w:r w:rsidR="00954C81">
        <w:rPr>
          <w:sz w:val="20"/>
          <w:szCs w:val="20"/>
        </w:rPr>
        <w:t>………………………………………………………………..………..</w:t>
      </w:r>
    </w:p>
    <w:p w:rsidR="00AC1744" w:rsidRPr="006567CF" w:rsidRDefault="00AC1744" w:rsidP="00AC1744">
      <w:pPr>
        <w:suppressAutoHyphens w:val="0"/>
        <w:autoSpaceDE w:val="0"/>
        <w:rPr>
          <w:sz w:val="20"/>
          <w:szCs w:val="20"/>
        </w:rPr>
      </w:pPr>
      <w:r w:rsidRPr="006567CF">
        <w:rPr>
          <w:b/>
          <w:sz w:val="20"/>
          <w:szCs w:val="20"/>
        </w:rPr>
        <w:t>Województwo:</w:t>
      </w:r>
      <w:r w:rsidRPr="006567CF"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AC1744" w:rsidRPr="006567CF" w:rsidRDefault="00AC1744" w:rsidP="00AC1744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6567CF">
        <w:rPr>
          <w:b/>
          <w:sz w:val="20"/>
          <w:szCs w:val="20"/>
          <w:u w:val="single"/>
        </w:rPr>
        <w:t>Dane rejestrowe</w:t>
      </w:r>
      <w:r w:rsidRPr="006567CF">
        <w:rPr>
          <w:sz w:val="20"/>
          <w:szCs w:val="20"/>
          <w:u w:val="single"/>
        </w:rPr>
        <w:t>:</w:t>
      </w:r>
    </w:p>
    <w:p w:rsidR="00AC1744" w:rsidRPr="006567CF" w:rsidRDefault="00AC1744" w:rsidP="007E4044">
      <w:pPr>
        <w:tabs>
          <w:tab w:val="left" w:pos="284"/>
        </w:tabs>
        <w:jc w:val="both"/>
        <w:rPr>
          <w:sz w:val="20"/>
          <w:szCs w:val="20"/>
        </w:rPr>
      </w:pPr>
      <w:r w:rsidRPr="006567CF">
        <w:rPr>
          <w:sz w:val="20"/>
          <w:szCs w:val="20"/>
        </w:rPr>
        <w:t xml:space="preserve">wpisana/y do rejestru przez Sąd Rejonowy ………………….. Wydział Gospodarczy Krajowego Rejestru Sądowego pod numerem  </w:t>
      </w:r>
      <w:r w:rsidRPr="006567CF">
        <w:rPr>
          <w:b/>
          <w:sz w:val="20"/>
          <w:szCs w:val="20"/>
        </w:rPr>
        <w:t xml:space="preserve">KRS </w:t>
      </w:r>
      <w:r w:rsidRPr="006567CF">
        <w:rPr>
          <w:sz w:val="20"/>
          <w:szCs w:val="20"/>
        </w:rPr>
        <w:t>………………………………..</w:t>
      </w:r>
      <w:r w:rsidR="007E4044">
        <w:rPr>
          <w:b/>
          <w:sz w:val="20"/>
          <w:szCs w:val="20"/>
        </w:rPr>
        <w:t xml:space="preserve"> </w:t>
      </w:r>
      <w:r w:rsidRPr="006567CF">
        <w:rPr>
          <w:sz w:val="20"/>
          <w:szCs w:val="20"/>
        </w:rPr>
        <w:t>/ wpisanym do centralnej ewidencji i informacji o działalności gospodarczej.</w:t>
      </w:r>
    </w:p>
    <w:p w:rsidR="00AC1744" w:rsidRPr="00402794" w:rsidRDefault="00AC1744" w:rsidP="00AC1744">
      <w:pPr>
        <w:suppressAutoHyphens w:val="0"/>
        <w:autoSpaceDE w:val="0"/>
        <w:spacing w:before="120"/>
        <w:rPr>
          <w:sz w:val="20"/>
          <w:szCs w:val="20"/>
          <w:lang w:val="en-US"/>
        </w:rPr>
      </w:pPr>
      <w:r w:rsidRPr="00402794">
        <w:rPr>
          <w:b/>
          <w:sz w:val="20"/>
          <w:szCs w:val="20"/>
          <w:lang w:val="en-US"/>
        </w:rPr>
        <w:t>NIP:</w:t>
      </w:r>
      <w:r w:rsidRPr="00402794">
        <w:rPr>
          <w:sz w:val="20"/>
          <w:szCs w:val="20"/>
          <w:lang w:val="en-US"/>
        </w:rPr>
        <w:t xml:space="preserve"> </w:t>
      </w:r>
      <w:r w:rsidRPr="00402794">
        <w:rPr>
          <w:sz w:val="20"/>
          <w:szCs w:val="20"/>
          <w:lang w:val="en-US"/>
        </w:rPr>
        <w:tab/>
      </w:r>
      <w:r w:rsidRPr="00402794">
        <w:rPr>
          <w:sz w:val="20"/>
          <w:szCs w:val="20"/>
          <w:lang w:val="en-US"/>
        </w:rPr>
        <w:tab/>
        <w:t>……………..........................................</w:t>
      </w:r>
    </w:p>
    <w:p w:rsidR="00AC1744" w:rsidRPr="00AC1744" w:rsidRDefault="00AC1744" w:rsidP="00AC1744">
      <w:pPr>
        <w:suppressAutoHyphens w:val="0"/>
        <w:autoSpaceDE w:val="0"/>
        <w:rPr>
          <w:sz w:val="20"/>
          <w:szCs w:val="20"/>
          <w:lang w:val="en-US"/>
        </w:rPr>
      </w:pPr>
      <w:r w:rsidRPr="00AC1744">
        <w:rPr>
          <w:b/>
          <w:sz w:val="20"/>
          <w:szCs w:val="20"/>
          <w:lang w:val="en-US"/>
        </w:rPr>
        <w:t>REGON:</w:t>
      </w:r>
      <w:r w:rsidRPr="00AC1744">
        <w:rPr>
          <w:sz w:val="20"/>
          <w:szCs w:val="20"/>
          <w:lang w:val="en-US"/>
        </w:rPr>
        <w:t xml:space="preserve"> </w:t>
      </w:r>
      <w:r w:rsidRPr="00AC1744">
        <w:rPr>
          <w:sz w:val="20"/>
          <w:szCs w:val="20"/>
          <w:lang w:val="en-US"/>
        </w:rPr>
        <w:tab/>
        <w:t>……………..........................................</w:t>
      </w:r>
    </w:p>
    <w:p w:rsidR="00AC1744" w:rsidRPr="00AC1744" w:rsidRDefault="00AC1744" w:rsidP="00AC1744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AC1744">
        <w:rPr>
          <w:b/>
          <w:sz w:val="20"/>
          <w:szCs w:val="20"/>
          <w:lang w:val="en-US"/>
        </w:rPr>
        <w:t>Nr</w:t>
      </w:r>
      <w:proofErr w:type="spellEnd"/>
      <w:r w:rsidRPr="00AC1744">
        <w:rPr>
          <w:b/>
          <w:sz w:val="20"/>
          <w:szCs w:val="20"/>
          <w:lang w:val="en-US"/>
        </w:rPr>
        <w:t xml:space="preserve"> Tel/ fax:</w:t>
      </w:r>
      <w:r w:rsidRPr="00AC1744">
        <w:rPr>
          <w:sz w:val="20"/>
          <w:szCs w:val="20"/>
          <w:lang w:val="en-US"/>
        </w:rPr>
        <w:t xml:space="preserve"> </w:t>
      </w:r>
      <w:r w:rsidRPr="00AC1744">
        <w:rPr>
          <w:sz w:val="20"/>
          <w:szCs w:val="20"/>
          <w:lang w:val="en-US"/>
        </w:rPr>
        <w:tab/>
        <w:t>……………........./.................................</w:t>
      </w:r>
    </w:p>
    <w:p w:rsidR="00AC1744" w:rsidRPr="00402794" w:rsidRDefault="00AC1744" w:rsidP="00AC1744">
      <w:pPr>
        <w:ind w:left="284" w:hanging="284"/>
        <w:rPr>
          <w:sz w:val="20"/>
          <w:szCs w:val="20"/>
        </w:rPr>
      </w:pPr>
      <w:r w:rsidRPr="00402794">
        <w:rPr>
          <w:b/>
          <w:sz w:val="20"/>
          <w:szCs w:val="20"/>
        </w:rPr>
        <w:t>E:mail:</w:t>
      </w:r>
      <w:r w:rsidRPr="00402794">
        <w:rPr>
          <w:sz w:val="20"/>
          <w:szCs w:val="20"/>
        </w:rPr>
        <w:t xml:space="preserve"> </w:t>
      </w:r>
      <w:r w:rsidRPr="00402794">
        <w:rPr>
          <w:sz w:val="20"/>
          <w:szCs w:val="20"/>
        </w:rPr>
        <w:tab/>
        <w:t>……………..........................................</w:t>
      </w:r>
    </w:p>
    <w:p w:rsidR="007E4044" w:rsidRDefault="007E4044" w:rsidP="00AC1744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AC1744" w:rsidRPr="00A8094D" w:rsidRDefault="00AC1744" w:rsidP="00AC1744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Przystępując do postępowania prowadzonego w trybie zapytania ofertowego o wartości szacunkowej poniżej  30 tys. euro (nr sprawy:</w:t>
      </w:r>
      <w:r w:rsidRPr="006567CF">
        <w:rPr>
          <w:b/>
          <w:sz w:val="22"/>
          <w:szCs w:val="22"/>
        </w:rPr>
        <w:t xml:space="preserve"> SNW/ZP-37</w:t>
      </w:r>
      <w:r w:rsidR="0027678C">
        <w:rPr>
          <w:b/>
          <w:sz w:val="22"/>
          <w:szCs w:val="22"/>
        </w:rPr>
        <w:t>1-1</w:t>
      </w:r>
      <w:r w:rsidR="00910029">
        <w:rPr>
          <w:b/>
          <w:sz w:val="22"/>
          <w:szCs w:val="22"/>
        </w:rPr>
        <w:t>3/2020</w:t>
      </w:r>
      <w:r w:rsidRPr="006567CF">
        <w:rPr>
          <w:sz w:val="22"/>
          <w:szCs w:val="22"/>
        </w:rPr>
        <w:t xml:space="preserve"> ) </w:t>
      </w:r>
      <w:r w:rsidRPr="003B730D">
        <w:rPr>
          <w:sz w:val="22"/>
          <w:szCs w:val="22"/>
        </w:rPr>
        <w:t xml:space="preserve">na </w:t>
      </w:r>
      <w:r>
        <w:rPr>
          <w:b/>
          <w:color w:val="000000"/>
          <w:sz w:val="22"/>
          <w:szCs w:val="22"/>
        </w:rPr>
        <w:t>świadczenie</w:t>
      </w:r>
      <w:r w:rsidRPr="007E5BB5">
        <w:rPr>
          <w:b/>
          <w:color w:val="000000"/>
          <w:sz w:val="22"/>
          <w:szCs w:val="22"/>
        </w:rPr>
        <w:t xml:space="preserve"> usług w zakresie odbioru</w:t>
      </w:r>
      <w:r w:rsidR="00910029">
        <w:rPr>
          <w:b/>
        </w:rPr>
        <w:t xml:space="preserve">, </w:t>
      </w:r>
      <w:r w:rsidRPr="007E5BB5">
        <w:rPr>
          <w:b/>
        </w:rPr>
        <w:t>transportu</w:t>
      </w:r>
      <w:r w:rsidR="00910029">
        <w:rPr>
          <w:b/>
        </w:rPr>
        <w:t xml:space="preserve"> i przechowywania</w:t>
      </w:r>
      <w:r w:rsidRPr="007E5BB5">
        <w:rPr>
          <w:b/>
        </w:rPr>
        <w:t xml:space="preserve"> zwłok pacjentów zmarłych w Szpitalu Na Wyspie S</w:t>
      </w:r>
      <w:r w:rsidR="00910029">
        <w:rPr>
          <w:b/>
        </w:rPr>
        <w:t>p. z o.o. w Żarach</w:t>
      </w:r>
      <w:r w:rsidRPr="007E5BB5">
        <w:rPr>
          <w:b/>
        </w:rPr>
        <w:t>.</w:t>
      </w:r>
    </w:p>
    <w:p w:rsidR="00F56032" w:rsidRDefault="00F56032" w:rsidP="00AC1744">
      <w:pPr>
        <w:tabs>
          <w:tab w:val="left" w:pos="30"/>
        </w:tabs>
        <w:ind w:left="17"/>
        <w:rPr>
          <w:b/>
          <w:sz w:val="22"/>
          <w:szCs w:val="22"/>
        </w:rPr>
      </w:pPr>
    </w:p>
    <w:p w:rsidR="00AC1744" w:rsidRPr="006567CF" w:rsidRDefault="00AC1744" w:rsidP="00AC1744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 w:rsidRPr="006567CF">
        <w:rPr>
          <w:b/>
          <w:sz w:val="22"/>
          <w:szCs w:val="22"/>
        </w:rPr>
        <w:t>Oferowana cena:</w:t>
      </w:r>
    </w:p>
    <w:p w:rsidR="00AC1744" w:rsidRPr="006567CF" w:rsidRDefault="00AC1744" w:rsidP="00AC1744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 w:rsidRPr="006567CF">
        <w:rPr>
          <w:sz w:val="22"/>
          <w:szCs w:val="22"/>
        </w:rPr>
        <w:br/>
      </w:r>
    </w:p>
    <w:p w:rsidR="00AC1744" w:rsidRPr="006567CF" w:rsidRDefault="00AC1744" w:rsidP="00AC1744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9A1C4A" w:rsidRDefault="00AC1744" w:rsidP="008846D6">
      <w:pPr>
        <w:tabs>
          <w:tab w:val="right" w:pos="228"/>
        </w:tabs>
        <w:jc w:val="both"/>
        <w:rPr>
          <w:sz w:val="22"/>
          <w:szCs w:val="22"/>
        </w:rPr>
      </w:pPr>
      <w:r w:rsidRPr="006567CF">
        <w:rPr>
          <w:sz w:val="22"/>
          <w:szCs w:val="22"/>
        </w:rPr>
        <w:t>Oferujemy realizację przedmiotu zamówienia w zakresie objętym w zapytaniu ofertowym</w:t>
      </w:r>
      <w:r>
        <w:rPr>
          <w:sz w:val="22"/>
          <w:szCs w:val="22"/>
        </w:rPr>
        <w:t xml:space="preserve"> za cenę</w:t>
      </w:r>
      <w:r w:rsidR="008846D6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godnie z poniższymi wyliczeniami:   </w:t>
      </w:r>
    </w:p>
    <w:p w:rsidR="009A1C4A" w:rsidRDefault="009A1C4A" w:rsidP="00AC1744">
      <w:pPr>
        <w:tabs>
          <w:tab w:val="right" w:pos="228"/>
        </w:tabs>
        <w:rPr>
          <w:sz w:val="22"/>
          <w:szCs w:val="22"/>
        </w:rPr>
      </w:pPr>
    </w:p>
    <w:p w:rsidR="00767D80" w:rsidRDefault="009A1C4A" w:rsidP="008846D6">
      <w:pPr>
        <w:pStyle w:val="Akapitzlist"/>
        <w:numPr>
          <w:ilvl w:val="0"/>
          <w:numId w:val="25"/>
        </w:numPr>
        <w:tabs>
          <w:tab w:val="right" w:pos="22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Odbiór zwłok ze szpitala</w:t>
      </w:r>
      <w:r w:rsidR="008846D6">
        <w:rPr>
          <w:sz w:val="22"/>
          <w:szCs w:val="22"/>
        </w:rPr>
        <w:t xml:space="preserve"> i</w:t>
      </w:r>
      <w:r w:rsidR="00767D80">
        <w:rPr>
          <w:sz w:val="22"/>
          <w:szCs w:val="22"/>
        </w:rPr>
        <w:t xml:space="preserve"> ich przewóz </w:t>
      </w:r>
      <w:r w:rsidR="008846D6" w:rsidRPr="00767D80">
        <w:rPr>
          <w:sz w:val="22"/>
          <w:szCs w:val="22"/>
        </w:rPr>
        <w:t>do pomieszczeń chłodni Wykonawcy</w:t>
      </w:r>
      <w:r w:rsidR="00767D80">
        <w:rPr>
          <w:sz w:val="22"/>
          <w:szCs w:val="22"/>
        </w:rPr>
        <w:t>:</w:t>
      </w:r>
    </w:p>
    <w:p w:rsidR="008846D6" w:rsidRPr="00767D80" w:rsidRDefault="00AC1744" w:rsidP="00767D80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 w:rsidRPr="00767D80">
        <w:rPr>
          <w:sz w:val="22"/>
          <w:szCs w:val="22"/>
        </w:rPr>
        <w:t xml:space="preserve">   </w:t>
      </w:r>
      <w:r w:rsidR="008846D6" w:rsidRPr="00767D80">
        <w:rPr>
          <w:sz w:val="22"/>
          <w:szCs w:val="22"/>
        </w:rPr>
        <w:t xml:space="preserve">  500 szt.</w:t>
      </w:r>
      <w:r w:rsidRPr="00767D80">
        <w:rPr>
          <w:sz w:val="22"/>
          <w:szCs w:val="22"/>
        </w:rPr>
        <w:t xml:space="preserve"> </w:t>
      </w:r>
      <w:r w:rsidR="008846D6" w:rsidRPr="00767D80">
        <w:rPr>
          <w:sz w:val="22"/>
          <w:szCs w:val="22"/>
        </w:rPr>
        <w:t xml:space="preserve"> x ……. zł/cena jedn. brutto</w:t>
      </w:r>
      <w:r w:rsidR="00767D80">
        <w:rPr>
          <w:sz w:val="22"/>
          <w:szCs w:val="22"/>
        </w:rPr>
        <w:t xml:space="preserve"> za jedne</w:t>
      </w:r>
      <w:r w:rsidR="008846D6" w:rsidRPr="00767D80">
        <w:rPr>
          <w:sz w:val="22"/>
          <w:szCs w:val="22"/>
        </w:rPr>
        <w:t xml:space="preserve"> zwłoki/ = ……… zł brutto</w:t>
      </w:r>
      <w:r w:rsidRPr="00767D80">
        <w:rPr>
          <w:sz w:val="22"/>
          <w:szCs w:val="22"/>
        </w:rPr>
        <w:t xml:space="preserve">  </w:t>
      </w:r>
    </w:p>
    <w:p w:rsidR="008846D6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ustalona przy stawce podatku VAT …..%.</w:t>
      </w:r>
    </w:p>
    <w:p w:rsidR="008846D6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67D80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67D80">
        <w:rPr>
          <w:sz w:val="22"/>
          <w:szCs w:val="22"/>
        </w:rPr>
        <w:t xml:space="preserve">Przechowywanie zwłok </w:t>
      </w:r>
      <w:r>
        <w:rPr>
          <w:sz w:val="22"/>
          <w:szCs w:val="22"/>
        </w:rPr>
        <w:t>w chłodni Wykonawcy</w:t>
      </w:r>
      <w:r w:rsidR="00767D80">
        <w:rPr>
          <w:sz w:val="22"/>
          <w:szCs w:val="22"/>
        </w:rPr>
        <w:t>:</w:t>
      </w:r>
    </w:p>
    <w:p w:rsidR="008846D6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4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46D6">
        <w:rPr>
          <w:sz w:val="22"/>
          <w:szCs w:val="22"/>
        </w:rPr>
        <w:t>500 szt. x ……. zł/cena</w:t>
      </w:r>
      <w:r w:rsidR="00A867FB">
        <w:rPr>
          <w:sz w:val="22"/>
          <w:szCs w:val="22"/>
        </w:rPr>
        <w:t xml:space="preserve">  ryczałtowa za okres 72 godz</w:t>
      </w:r>
      <w:r w:rsidR="009550A5">
        <w:rPr>
          <w:sz w:val="22"/>
          <w:szCs w:val="22"/>
        </w:rPr>
        <w:t>. za jedne zwłoki</w:t>
      </w:r>
      <w:r w:rsidR="00A867FB">
        <w:rPr>
          <w:sz w:val="22"/>
          <w:szCs w:val="22"/>
        </w:rPr>
        <w:t>.</w:t>
      </w:r>
      <w:r w:rsidR="008846D6">
        <w:rPr>
          <w:sz w:val="22"/>
          <w:szCs w:val="22"/>
        </w:rPr>
        <w:t>/ = ……..</w:t>
      </w:r>
      <w:r>
        <w:rPr>
          <w:sz w:val="22"/>
          <w:szCs w:val="22"/>
        </w:rPr>
        <w:t xml:space="preserve"> zł brutto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ustalona przy stawce podatku VAT …..%.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>3. Odbiór i transport zwłok dzieci martwo urodzonych ze szpi</w:t>
      </w:r>
      <w:r w:rsidR="00B53808">
        <w:rPr>
          <w:sz w:val="22"/>
          <w:szCs w:val="22"/>
        </w:rPr>
        <w:t>tala do sali sekcyjnej oraz ze s</w:t>
      </w:r>
      <w:r>
        <w:rPr>
          <w:sz w:val="22"/>
          <w:szCs w:val="22"/>
        </w:rPr>
        <w:t xml:space="preserve">ali sekcyjnej do 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chłodni Wykonawcy</w:t>
      </w:r>
      <w:r w:rsidR="007E4044">
        <w:rPr>
          <w:sz w:val="22"/>
          <w:szCs w:val="22"/>
        </w:rPr>
        <w:t>: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30 szt.  x ……… zł /cena jednostkowa brutto za jedne zwłoki/ </w:t>
      </w:r>
      <w:r w:rsidR="007E4044">
        <w:rPr>
          <w:sz w:val="22"/>
          <w:szCs w:val="22"/>
        </w:rPr>
        <w:t>= ..</w:t>
      </w:r>
      <w:r>
        <w:rPr>
          <w:sz w:val="22"/>
          <w:szCs w:val="22"/>
        </w:rPr>
        <w:t>…….. zł brutto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ustalona przy stawce podatku VAT </w:t>
      </w:r>
      <w:r w:rsidR="007E4044">
        <w:rPr>
          <w:sz w:val="22"/>
          <w:szCs w:val="22"/>
        </w:rPr>
        <w:t>.</w:t>
      </w:r>
      <w:r>
        <w:rPr>
          <w:sz w:val="22"/>
          <w:szCs w:val="22"/>
        </w:rPr>
        <w:t>…%.</w:t>
      </w: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67D80" w:rsidRDefault="00767D80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>4. Odbiór i transport zwłok ze szpitala do sali sekcyjnej oraz  z sali sekcyjnej do chłodni Wykonawcy</w:t>
      </w:r>
      <w:r w:rsidR="007E4044">
        <w:rPr>
          <w:sz w:val="22"/>
          <w:szCs w:val="22"/>
        </w:rPr>
        <w:t>:</w:t>
      </w:r>
    </w:p>
    <w:p w:rsidR="007E4044" w:rsidRDefault="007E4044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20 szt.  x  ……. zł/cena jednostkowa brutto za jedne zwłoki/ = ……… zł brutto.</w:t>
      </w:r>
    </w:p>
    <w:p w:rsidR="007E4044" w:rsidRDefault="007E4044" w:rsidP="007E4044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ustalona przy stawce podatku VAT ..…%.</w:t>
      </w:r>
    </w:p>
    <w:p w:rsidR="007E4044" w:rsidRDefault="007E4044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</w:p>
    <w:p w:rsidR="007E4044" w:rsidRDefault="007E4044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>Razem  / poz. 1+ poz.2+ poz.3+ poz.4 / = ……………….. zł brutto</w:t>
      </w:r>
    </w:p>
    <w:p w:rsidR="00AC1744" w:rsidRPr="008846D6" w:rsidRDefault="008846D6" w:rsidP="008846D6">
      <w:pPr>
        <w:pStyle w:val="Akapitzlist"/>
        <w:tabs>
          <w:tab w:val="right" w:pos="228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744" w:rsidRPr="008846D6">
        <w:rPr>
          <w:sz w:val="22"/>
          <w:szCs w:val="22"/>
        </w:rPr>
        <w:t xml:space="preserve">                         </w:t>
      </w:r>
      <w:r w:rsidR="00AC1744" w:rsidRPr="008846D6">
        <w:rPr>
          <w:sz w:val="22"/>
          <w:szCs w:val="22"/>
        </w:rPr>
        <w:br/>
      </w:r>
    </w:p>
    <w:p w:rsidR="00AC1744" w:rsidRPr="006567CF" w:rsidRDefault="00AC1744" w:rsidP="00AC1744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Ponadto oferujemy:</w:t>
      </w:r>
    </w:p>
    <w:p w:rsidR="00AC1744" w:rsidRPr="006567CF" w:rsidRDefault="00AC1744" w:rsidP="00AC1744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6567CF">
        <w:rPr>
          <w:rFonts w:ascii="Times New Roman" w:hAnsi="Times New Roman"/>
          <w:sz w:val="22"/>
          <w:szCs w:val="22"/>
        </w:rPr>
        <w:t xml:space="preserve">1. Wykonanie przedmiotu zamówienia przez okres </w:t>
      </w:r>
      <w:r w:rsidR="007E4044">
        <w:rPr>
          <w:rFonts w:ascii="Times New Roman" w:hAnsi="Times New Roman"/>
          <w:sz w:val="22"/>
          <w:szCs w:val="22"/>
        </w:rPr>
        <w:t>36</w:t>
      </w:r>
      <w:r>
        <w:rPr>
          <w:rFonts w:ascii="Times New Roman" w:hAnsi="Times New Roman"/>
          <w:sz w:val="22"/>
          <w:szCs w:val="22"/>
        </w:rPr>
        <w:t xml:space="preserve"> miesięcy od dnia podpisania umowy.</w:t>
      </w:r>
    </w:p>
    <w:p w:rsidR="00AC1744" w:rsidRPr="006567CF" w:rsidRDefault="00AC1744" w:rsidP="00AC1744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6567CF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AC1744" w:rsidRPr="006567CF" w:rsidRDefault="00AC1744" w:rsidP="00AC1744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6567CF">
        <w:rPr>
          <w:rFonts w:ascii="Times New Roman" w:hAnsi="Times New Roman"/>
          <w:bCs/>
          <w:sz w:val="22"/>
          <w:szCs w:val="22"/>
        </w:rPr>
        <w:t>3. Stałość ceny</w:t>
      </w:r>
      <w:r w:rsidRPr="006567CF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AC1744" w:rsidRPr="006567CF" w:rsidRDefault="00AC1744" w:rsidP="00AC1744">
      <w:pPr>
        <w:jc w:val="both"/>
        <w:rPr>
          <w:b/>
          <w:sz w:val="20"/>
          <w:szCs w:val="20"/>
        </w:rPr>
      </w:pPr>
    </w:p>
    <w:p w:rsidR="00AC1744" w:rsidRPr="00D9214D" w:rsidRDefault="00AC1744" w:rsidP="00AC1744">
      <w:pPr>
        <w:jc w:val="both"/>
        <w:rPr>
          <w:b/>
          <w:color w:val="000000"/>
          <w:sz w:val="22"/>
          <w:szCs w:val="22"/>
        </w:rPr>
      </w:pPr>
      <w:r w:rsidRPr="00D9214D">
        <w:rPr>
          <w:b/>
          <w:color w:val="000000"/>
          <w:sz w:val="22"/>
          <w:szCs w:val="22"/>
        </w:rPr>
        <w:t xml:space="preserve">Oświadczam, że: </w:t>
      </w:r>
    </w:p>
    <w:p w:rsidR="00AC1744" w:rsidRPr="00D9214D" w:rsidRDefault="00AC1744" w:rsidP="00AC1744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D9214D">
        <w:rPr>
          <w:color w:val="000000"/>
          <w:sz w:val="22"/>
          <w:szCs w:val="22"/>
        </w:rPr>
        <w:t>Oferta niniejsza stanowi ofertę w rozumieniu art. 66 Kodeksu cywilnego.</w:t>
      </w:r>
    </w:p>
    <w:p w:rsidR="00AC1744" w:rsidRPr="00D9214D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D9214D">
        <w:rPr>
          <w:color w:val="000000"/>
          <w:sz w:val="22"/>
          <w:szCs w:val="22"/>
        </w:rPr>
        <w:t>zapoznałem się z warunkami niniejszego zapytania ofertowego i nie wnoszę do niego żadnych zastrzeżeń.</w:t>
      </w:r>
    </w:p>
    <w:p w:rsidR="00AC1744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D9214D">
        <w:rPr>
          <w:color w:val="000000"/>
          <w:sz w:val="22"/>
          <w:szCs w:val="22"/>
        </w:rPr>
        <w:t xml:space="preserve">posiadam wiedzę i doświadczenie gwarantujące prawidłowe wykonanie niniejszego zamówienia. </w:t>
      </w:r>
    </w:p>
    <w:p w:rsidR="00AC1744" w:rsidRPr="00D9214D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Zamówienie zamierzam wykonać samodzielnie,</w:t>
      </w:r>
    </w:p>
    <w:p w:rsidR="00AC1744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D9214D">
        <w:rPr>
          <w:color w:val="000000"/>
          <w:sz w:val="22"/>
          <w:szCs w:val="22"/>
        </w:rPr>
        <w:t xml:space="preserve"> przypadku uznania naszej oferty za najkorzystniejszą zobowiązujemy się do podpisani</w:t>
      </w:r>
      <w:r w:rsidR="00402794">
        <w:rPr>
          <w:color w:val="000000"/>
          <w:sz w:val="22"/>
          <w:szCs w:val="22"/>
        </w:rPr>
        <w:t>a umowy według załączonego projektu ( załącznik nr 5)</w:t>
      </w:r>
      <w:r w:rsidRPr="00D9214D">
        <w:rPr>
          <w:color w:val="000000"/>
          <w:sz w:val="22"/>
          <w:szCs w:val="22"/>
        </w:rPr>
        <w:t xml:space="preserve"> w terminie i miejscu wskaza</w:t>
      </w:r>
      <w:r>
        <w:rPr>
          <w:color w:val="000000"/>
          <w:sz w:val="22"/>
          <w:szCs w:val="22"/>
        </w:rPr>
        <w:t>nym przez Zamawiającego,</w:t>
      </w:r>
    </w:p>
    <w:p w:rsidR="00AC1744" w:rsidRPr="00D9214D" w:rsidRDefault="00AC1744" w:rsidP="00AC1744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wymagane oświadczenia i dokumenty złożyłem ze świadomością odpowiedzialności karnej za składanie fałszywych oświadczeń w celu uzyskania korzyści majątkowych.</w:t>
      </w:r>
    </w:p>
    <w:p w:rsidR="00AC1744" w:rsidRDefault="00AC1744" w:rsidP="00AC1744">
      <w:pPr>
        <w:ind w:right="259"/>
        <w:rPr>
          <w:b/>
          <w:bCs/>
          <w:sz w:val="20"/>
          <w:szCs w:val="20"/>
        </w:rPr>
      </w:pPr>
    </w:p>
    <w:p w:rsidR="007E4044" w:rsidRPr="007E4044" w:rsidRDefault="007E4044" w:rsidP="007E4044">
      <w:pPr>
        <w:pStyle w:val="Akapitzlist"/>
        <w:spacing w:after="200"/>
        <w:ind w:left="0"/>
        <w:rPr>
          <w:b/>
          <w:sz w:val="22"/>
          <w:szCs w:val="22"/>
          <w:u w:val="single"/>
          <w:lang w:eastAsia="pl-PL"/>
        </w:rPr>
      </w:pPr>
      <w:r w:rsidRPr="007E4044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7E4044" w:rsidRPr="007E4044" w:rsidRDefault="007E4044" w:rsidP="007E4044">
      <w:pPr>
        <w:pStyle w:val="Akapitzlist"/>
        <w:spacing w:before="100" w:beforeAutospacing="1"/>
        <w:ind w:left="0"/>
        <w:jc w:val="both"/>
        <w:rPr>
          <w:color w:val="000000"/>
          <w:sz w:val="22"/>
          <w:szCs w:val="22"/>
          <w:lang w:eastAsia="pl-PL"/>
        </w:rPr>
      </w:pPr>
    </w:p>
    <w:p w:rsidR="007E4044" w:rsidRPr="007E4044" w:rsidRDefault="007E4044" w:rsidP="007E4044">
      <w:pPr>
        <w:pStyle w:val="Akapitzlist"/>
        <w:spacing w:before="100" w:beforeAutospacing="1"/>
        <w:ind w:left="0"/>
        <w:jc w:val="both"/>
        <w:rPr>
          <w:sz w:val="22"/>
          <w:szCs w:val="22"/>
          <w:lang w:eastAsia="pl-PL"/>
        </w:rPr>
      </w:pPr>
      <w:r w:rsidRPr="007E4044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E4044">
        <w:rPr>
          <w:color w:val="000000"/>
          <w:sz w:val="22"/>
          <w:szCs w:val="22"/>
          <w:vertAlign w:val="superscript"/>
          <w:lang w:eastAsia="pl-PL"/>
        </w:rPr>
        <w:t>1)</w:t>
      </w:r>
      <w:r w:rsidRPr="007E4044">
        <w:rPr>
          <w:color w:val="000000"/>
          <w:sz w:val="22"/>
          <w:szCs w:val="22"/>
          <w:lang w:eastAsia="pl-PL"/>
        </w:rPr>
        <w:t xml:space="preserve"> wobec osób fizycznych, </w:t>
      </w:r>
      <w:r w:rsidRPr="007E4044">
        <w:rPr>
          <w:sz w:val="22"/>
          <w:szCs w:val="22"/>
          <w:lang w:eastAsia="pl-PL"/>
        </w:rPr>
        <w:t>od których dane osobowe bezpośrednio lub pośrednio pozyskałem</w:t>
      </w:r>
      <w:r w:rsidRPr="007E4044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E4044">
        <w:rPr>
          <w:sz w:val="22"/>
          <w:szCs w:val="22"/>
          <w:lang w:eastAsia="pl-PL"/>
        </w:rPr>
        <w:t>.*</w:t>
      </w:r>
    </w:p>
    <w:p w:rsidR="007E4044" w:rsidRDefault="007E4044" w:rsidP="007E4044">
      <w:pPr>
        <w:pStyle w:val="Akapitzlist"/>
        <w:spacing w:before="100" w:beforeAutospacing="1"/>
        <w:ind w:left="0"/>
        <w:jc w:val="both"/>
        <w:rPr>
          <w:lang w:eastAsia="pl-PL"/>
        </w:rPr>
      </w:pPr>
      <w:r>
        <w:rPr>
          <w:color w:val="000000"/>
          <w:lang w:eastAsia="pl-PL"/>
        </w:rPr>
        <w:t>_________________</w:t>
      </w:r>
    </w:p>
    <w:p w:rsidR="007E4044" w:rsidRDefault="007E4044" w:rsidP="007E4044">
      <w:pPr>
        <w:pStyle w:val="Akapitzlist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4044" w:rsidRDefault="007E4044" w:rsidP="007E4044">
      <w:pPr>
        <w:pStyle w:val="Akapitzlist"/>
        <w:spacing w:before="100" w:beforeAutospacing="1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4044" w:rsidRDefault="007E4044" w:rsidP="00AC1744">
      <w:pPr>
        <w:ind w:right="259"/>
        <w:rPr>
          <w:b/>
          <w:bCs/>
          <w:sz w:val="20"/>
          <w:szCs w:val="20"/>
        </w:rPr>
      </w:pPr>
    </w:p>
    <w:p w:rsidR="007E4044" w:rsidRPr="006567CF" w:rsidRDefault="007E4044" w:rsidP="00AC1744">
      <w:pPr>
        <w:ind w:right="259"/>
        <w:rPr>
          <w:b/>
          <w:bCs/>
          <w:sz w:val="20"/>
          <w:szCs w:val="20"/>
        </w:rPr>
      </w:pPr>
    </w:p>
    <w:p w:rsidR="00AC1744" w:rsidRPr="006567CF" w:rsidRDefault="00AC1744" w:rsidP="00AC1744">
      <w:pPr>
        <w:ind w:right="259"/>
        <w:rPr>
          <w:sz w:val="20"/>
          <w:szCs w:val="20"/>
        </w:rPr>
      </w:pPr>
      <w:r w:rsidRPr="006567CF">
        <w:rPr>
          <w:b/>
          <w:bCs/>
          <w:sz w:val="20"/>
          <w:szCs w:val="20"/>
        </w:rPr>
        <w:t>OSOBY DO KONT</w:t>
      </w:r>
      <w:r w:rsidRPr="006567CF">
        <w:rPr>
          <w:b/>
          <w:sz w:val="20"/>
          <w:szCs w:val="20"/>
        </w:rPr>
        <w:t xml:space="preserve">AKTÓW Z ZAMAWIAJĄCYM </w:t>
      </w:r>
    </w:p>
    <w:p w:rsidR="00AC1744" w:rsidRPr="006567CF" w:rsidRDefault="00AC1744" w:rsidP="00AC1744">
      <w:pPr>
        <w:ind w:right="259"/>
        <w:jc w:val="both"/>
        <w:rPr>
          <w:sz w:val="20"/>
          <w:szCs w:val="20"/>
        </w:rPr>
      </w:pPr>
      <w:r w:rsidRPr="006567CF">
        <w:rPr>
          <w:sz w:val="20"/>
          <w:szCs w:val="20"/>
        </w:rPr>
        <w:t>Osoba / osoby do kontaktów z Zamawiającym odpowiedzialne za wykonanie zobowiązań umowy:</w:t>
      </w:r>
    </w:p>
    <w:p w:rsidR="00AC1744" w:rsidRPr="006567CF" w:rsidRDefault="00AC1744" w:rsidP="00AC1744">
      <w:pPr>
        <w:ind w:right="259"/>
        <w:jc w:val="both"/>
        <w:rPr>
          <w:sz w:val="20"/>
          <w:szCs w:val="20"/>
        </w:rPr>
      </w:pPr>
      <w:r w:rsidRPr="006567CF">
        <w:rPr>
          <w:sz w:val="20"/>
          <w:szCs w:val="20"/>
        </w:rPr>
        <w:t xml:space="preserve">Imię / nazwisko: ........................................................ tel. kontaktowy ............................., faks: ................................ </w:t>
      </w:r>
    </w:p>
    <w:p w:rsidR="00AC1744" w:rsidRPr="006567CF" w:rsidRDefault="00AC1744" w:rsidP="00AC1744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6567C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AC1744" w:rsidRPr="006567CF" w:rsidRDefault="00AC1744" w:rsidP="00AC1744">
      <w:pPr>
        <w:ind w:right="259"/>
        <w:rPr>
          <w:sz w:val="20"/>
          <w:szCs w:val="20"/>
        </w:rPr>
      </w:pPr>
      <w:r w:rsidRPr="006567C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AC1744" w:rsidRPr="006567CF" w:rsidRDefault="00AC1744" w:rsidP="00AC1744">
      <w:pPr>
        <w:ind w:right="259"/>
        <w:jc w:val="both"/>
        <w:rPr>
          <w:sz w:val="20"/>
          <w:szCs w:val="20"/>
        </w:rPr>
      </w:pPr>
      <w:r w:rsidRPr="006567CF">
        <w:rPr>
          <w:sz w:val="20"/>
          <w:szCs w:val="20"/>
        </w:rPr>
        <w:t>zakres odpowiedzialności .………………………...............</w:t>
      </w:r>
    </w:p>
    <w:p w:rsidR="007E4044" w:rsidRDefault="007E4044" w:rsidP="00AC1744">
      <w:pPr>
        <w:ind w:left="284"/>
        <w:jc w:val="both"/>
        <w:rPr>
          <w:color w:val="000000"/>
          <w:sz w:val="20"/>
          <w:szCs w:val="20"/>
        </w:rPr>
      </w:pPr>
    </w:p>
    <w:p w:rsidR="00F56032" w:rsidRDefault="00F56032" w:rsidP="00F5603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:rsidR="00F56032" w:rsidRPr="00F56032" w:rsidRDefault="00F56032" w:rsidP="00F56032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Załącznik nr 2 – wykaz środków transportu</w:t>
      </w:r>
    </w:p>
    <w:p w:rsidR="00F56032" w:rsidRPr="00F56032" w:rsidRDefault="00F56032" w:rsidP="00F56032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Załącznik nr 3 – oświadczenie o dysponowaniu urządzeniami, sprzętem, narzędziami i materiałami   </w:t>
      </w:r>
    </w:p>
    <w:p w:rsidR="00F56032" w:rsidRPr="00F56032" w:rsidRDefault="00F56032" w:rsidP="00F56032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                           niezbędnymi do wykonania przedmiotu umowy</w:t>
      </w:r>
    </w:p>
    <w:p w:rsidR="00F56032" w:rsidRPr="00F56032" w:rsidRDefault="00F56032" w:rsidP="00F56032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0"/>
          <w:szCs w:val="20"/>
        </w:rPr>
      </w:pPr>
      <w:r w:rsidRPr="00F56032">
        <w:rPr>
          <w:bCs/>
          <w:iCs/>
          <w:sz w:val="20"/>
          <w:szCs w:val="20"/>
        </w:rPr>
        <w:t xml:space="preserve">       Załącznik nr 4 –  oświadczenie o posiadaniu lub dysponowaniu chłodnią do przechowywania zwłok </w:t>
      </w:r>
    </w:p>
    <w:p w:rsidR="00F56032" w:rsidRPr="00F56032" w:rsidRDefault="00F56032" w:rsidP="00F56032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032" w:rsidRPr="00F56032" w:rsidRDefault="00F56032" w:rsidP="00F56032">
      <w:pPr>
        <w:jc w:val="both"/>
        <w:rPr>
          <w:color w:val="000000"/>
          <w:sz w:val="20"/>
          <w:szCs w:val="20"/>
        </w:rPr>
      </w:pPr>
    </w:p>
    <w:p w:rsidR="00F56032" w:rsidRPr="00F56032" w:rsidRDefault="00F56032" w:rsidP="00F56032">
      <w:pPr>
        <w:jc w:val="both"/>
        <w:rPr>
          <w:color w:val="000000"/>
          <w:sz w:val="20"/>
          <w:szCs w:val="20"/>
        </w:rPr>
      </w:pPr>
    </w:p>
    <w:p w:rsidR="00F56032" w:rsidRPr="00F56032" w:rsidRDefault="00F56032" w:rsidP="00F56032">
      <w:pPr>
        <w:jc w:val="both"/>
        <w:rPr>
          <w:color w:val="000000"/>
          <w:sz w:val="20"/>
          <w:szCs w:val="20"/>
        </w:rPr>
      </w:pPr>
    </w:p>
    <w:p w:rsidR="00F56032" w:rsidRDefault="00F56032" w:rsidP="00AC1744">
      <w:pPr>
        <w:ind w:left="284"/>
        <w:jc w:val="both"/>
        <w:rPr>
          <w:color w:val="000000"/>
          <w:sz w:val="20"/>
          <w:szCs w:val="20"/>
        </w:rPr>
      </w:pPr>
    </w:p>
    <w:p w:rsidR="007E4044" w:rsidRDefault="007E4044" w:rsidP="00AC1744">
      <w:pPr>
        <w:ind w:left="284"/>
        <w:jc w:val="both"/>
        <w:rPr>
          <w:color w:val="000000"/>
          <w:sz w:val="20"/>
          <w:szCs w:val="20"/>
        </w:rPr>
      </w:pPr>
    </w:p>
    <w:p w:rsidR="007E4044" w:rsidRDefault="007E4044" w:rsidP="00AC1744">
      <w:pPr>
        <w:ind w:left="284"/>
        <w:jc w:val="both"/>
        <w:rPr>
          <w:color w:val="000000"/>
          <w:sz w:val="20"/>
          <w:szCs w:val="20"/>
        </w:rPr>
      </w:pPr>
    </w:p>
    <w:p w:rsidR="00AC1744" w:rsidRPr="006567CF" w:rsidRDefault="00AC1744" w:rsidP="00AC1744">
      <w:pPr>
        <w:ind w:left="284"/>
        <w:jc w:val="both"/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.............................................                       </w:t>
      </w:r>
      <w:r w:rsidR="007E4044">
        <w:rPr>
          <w:color w:val="000000"/>
          <w:sz w:val="20"/>
          <w:szCs w:val="20"/>
        </w:rPr>
        <w:t xml:space="preserve">                             </w:t>
      </w:r>
      <w:r w:rsidRPr="006567CF">
        <w:rPr>
          <w:color w:val="000000"/>
          <w:sz w:val="20"/>
          <w:szCs w:val="20"/>
        </w:rPr>
        <w:t xml:space="preserve">  .................................................................................</w:t>
      </w:r>
    </w:p>
    <w:p w:rsidR="00AC1744" w:rsidRPr="006567CF" w:rsidRDefault="00AC1744" w:rsidP="00AC1744">
      <w:pPr>
        <w:ind w:left="284"/>
        <w:jc w:val="both"/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Miejscowość, data                                         </w:t>
      </w:r>
      <w:r w:rsidR="007E4044">
        <w:rPr>
          <w:color w:val="000000"/>
          <w:sz w:val="20"/>
          <w:szCs w:val="20"/>
        </w:rPr>
        <w:t xml:space="preserve">                            </w:t>
      </w:r>
      <w:r w:rsidRPr="006567CF">
        <w:rPr>
          <w:color w:val="000000"/>
          <w:sz w:val="20"/>
          <w:szCs w:val="20"/>
        </w:rPr>
        <w:t xml:space="preserve">   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AC1744" w:rsidRPr="006567CF" w:rsidRDefault="00AC1744" w:rsidP="00AC1744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7E4044"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 do reprezentowania</w:t>
      </w: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7E4044" w:rsidRDefault="007E40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7E4044" w:rsidRPr="006567CF" w:rsidRDefault="007E4044" w:rsidP="007E404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</w:t>
      </w:r>
      <w:r w:rsidRPr="006567CF">
        <w:rPr>
          <w:b/>
          <w:color w:val="000000"/>
          <w:sz w:val="20"/>
          <w:szCs w:val="20"/>
        </w:rPr>
        <w:t xml:space="preserve"> do zapytania ofertowego</w:t>
      </w:r>
    </w:p>
    <w:p w:rsidR="007E4044" w:rsidRPr="006567CF" w:rsidRDefault="007E4044" w:rsidP="007E4044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>
        <w:rPr>
          <w:b/>
          <w:sz w:val="20"/>
          <w:szCs w:val="20"/>
        </w:rPr>
        <w:t xml:space="preserve"> SNW/ZP-371-13/2020</w:t>
      </w:r>
      <w:r w:rsidRPr="006567CF">
        <w:rPr>
          <w:b/>
          <w:sz w:val="20"/>
          <w:szCs w:val="20"/>
        </w:rPr>
        <w:t xml:space="preserve"> </w:t>
      </w: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Default="007E4044" w:rsidP="00002875">
      <w:pPr>
        <w:ind w:left="426" w:hanging="284"/>
        <w:rPr>
          <w:color w:val="000000"/>
          <w:sz w:val="20"/>
          <w:szCs w:val="20"/>
        </w:rPr>
      </w:pPr>
      <w:r w:rsidRPr="007E4044">
        <w:rPr>
          <w:color w:val="000000"/>
          <w:sz w:val="20"/>
          <w:szCs w:val="20"/>
        </w:rPr>
        <w:t>Nazwa i siedziba Wykonawcy: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7E4044" w:rsidP="00002875">
      <w:pPr>
        <w:ind w:left="426" w:hanging="284"/>
        <w:rPr>
          <w:color w:val="000000"/>
          <w:sz w:val="20"/>
          <w:szCs w:val="20"/>
        </w:rPr>
      </w:pPr>
    </w:p>
    <w:p w:rsidR="007E4044" w:rsidRDefault="00002875" w:rsidP="00002875">
      <w:pPr>
        <w:ind w:left="426" w:hanging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WYKAZ PRZEZNACZONYCH DO TRANSPORTU ŚRODKÓW PRZEWOZOWYCH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122"/>
      </w:tblGrid>
      <w:tr w:rsidR="00002875" w:rsidTr="00002875">
        <w:tc>
          <w:tcPr>
            <w:tcW w:w="846" w:type="dxa"/>
          </w:tcPr>
          <w:p w:rsidR="00002875" w:rsidRDefault="00002875" w:rsidP="00002875">
            <w:pPr>
              <w:tabs>
                <w:tab w:val="left" w:pos="29"/>
              </w:tabs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środka transportu</w:t>
            </w: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rejestracyjny</w:t>
            </w: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  <w:tr w:rsidR="00002875" w:rsidTr="00002875">
        <w:tc>
          <w:tcPr>
            <w:tcW w:w="846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5950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002875" w:rsidRDefault="00002875" w:rsidP="00002875">
            <w:pPr>
              <w:ind w:left="426" w:hanging="284"/>
              <w:rPr>
                <w:color w:val="000000"/>
                <w:sz w:val="20"/>
                <w:szCs w:val="20"/>
              </w:rPr>
            </w:pPr>
          </w:p>
        </w:tc>
      </w:tr>
    </w:tbl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</w:p>
    <w:p w:rsidR="00002875" w:rsidRDefault="00002875" w:rsidP="0000287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 dnia ……………………</w:t>
      </w:r>
    </w:p>
    <w:p w:rsidR="00002875" w:rsidRDefault="00002875" w:rsidP="0000287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…………………………………………….</w:t>
      </w:r>
    </w:p>
    <w:p w:rsidR="00002875" w:rsidRPr="006567CF" w:rsidRDefault="00002875" w:rsidP="00002875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6567CF">
        <w:rPr>
          <w:color w:val="000000"/>
          <w:sz w:val="20"/>
          <w:szCs w:val="20"/>
        </w:rPr>
        <w:t>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002875" w:rsidRDefault="00002875" w:rsidP="00002875">
      <w:pPr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</w:t>
      </w:r>
      <w:r w:rsidRPr="006567CF">
        <w:rPr>
          <w:color w:val="000000"/>
          <w:sz w:val="20"/>
          <w:szCs w:val="20"/>
        </w:rPr>
        <w:t>do reprezentowania</w:t>
      </w:r>
    </w:p>
    <w:p w:rsidR="00002875" w:rsidRDefault="00002875" w:rsidP="00AC1744">
      <w:pPr>
        <w:jc w:val="right"/>
        <w:rPr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CD2F00">
      <w:pPr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Pr="006567CF" w:rsidRDefault="0023102D" w:rsidP="00002875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3</w:t>
      </w:r>
      <w:r w:rsidR="00002875" w:rsidRPr="006567CF">
        <w:rPr>
          <w:b/>
          <w:color w:val="000000"/>
          <w:sz w:val="20"/>
          <w:szCs w:val="20"/>
        </w:rPr>
        <w:t xml:space="preserve"> do zapytania ofertowego</w:t>
      </w:r>
    </w:p>
    <w:p w:rsidR="00002875" w:rsidRDefault="00002875" w:rsidP="00002875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>
        <w:rPr>
          <w:b/>
          <w:sz w:val="20"/>
          <w:szCs w:val="20"/>
        </w:rPr>
        <w:t xml:space="preserve"> SNW/ZP-371-13/2020</w:t>
      </w:r>
      <w:r w:rsidRPr="006567CF">
        <w:rPr>
          <w:b/>
          <w:sz w:val="20"/>
          <w:szCs w:val="20"/>
        </w:rPr>
        <w:t xml:space="preserve"> </w:t>
      </w:r>
    </w:p>
    <w:p w:rsidR="00002875" w:rsidRDefault="00002875" w:rsidP="00002875">
      <w:pPr>
        <w:jc w:val="right"/>
        <w:rPr>
          <w:b/>
          <w:sz w:val="20"/>
          <w:szCs w:val="20"/>
        </w:rPr>
      </w:pPr>
    </w:p>
    <w:p w:rsidR="00002875" w:rsidRDefault="00002875" w:rsidP="00002875">
      <w:pPr>
        <w:jc w:val="right"/>
        <w:rPr>
          <w:b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 w:rsidRPr="007E4044">
        <w:rPr>
          <w:color w:val="000000"/>
          <w:sz w:val="20"/>
          <w:szCs w:val="20"/>
        </w:rPr>
        <w:t>Nazwa i siedziba Wykonawcy: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Default="00002875" w:rsidP="00002875">
      <w:pPr>
        <w:ind w:left="426" w:hanging="284"/>
        <w:rPr>
          <w:color w:val="000000"/>
          <w:sz w:val="20"/>
          <w:szCs w:val="20"/>
        </w:rPr>
      </w:pPr>
    </w:p>
    <w:p w:rsidR="00002875" w:rsidRPr="0023102D" w:rsidRDefault="009F49CD" w:rsidP="009F49CD">
      <w:pPr>
        <w:ind w:left="426" w:hanging="284"/>
        <w:jc w:val="center"/>
        <w:rPr>
          <w:color w:val="000000"/>
        </w:rPr>
      </w:pPr>
      <w:r w:rsidRPr="0023102D">
        <w:rPr>
          <w:color w:val="000000"/>
        </w:rPr>
        <w:t>OŚWIADCZENIE</w:t>
      </w:r>
    </w:p>
    <w:p w:rsidR="009F49CD" w:rsidRPr="0023102D" w:rsidRDefault="009F49CD" w:rsidP="009F49CD">
      <w:pPr>
        <w:ind w:left="426" w:hanging="284"/>
        <w:jc w:val="center"/>
        <w:rPr>
          <w:color w:val="000000"/>
        </w:rPr>
      </w:pPr>
    </w:p>
    <w:p w:rsidR="009F49CD" w:rsidRPr="0023102D" w:rsidRDefault="0023102D" w:rsidP="0023102D">
      <w:pPr>
        <w:ind w:left="426"/>
        <w:jc w:val="both"/>
        <w:rPr>
          <w:color w:val="000000"/>
        </w:rPr>
      </w:pPr>
      <w:r>
        <w:rPr>
          <w:color w:val="000000"/>
        </w:rPr>
        <w:t>Oświadczam, że dysponuję/</w:t>
      </w:r>
      <w:r w:rsidRPr="0023102D">
        <w:rPr>
          <w:color w:val="000000"/>
        </w:rPr>
        <w:t>będę</w:t>
      </w:r>
      <w:r>
        <w:rPr>
          <w:color w:val="000000"/>
        </w:rPr>
        <w:t xml:space="preserve"> dysponował na dzień podpisania umowy odpo</w:t>
      </w:r>
      <w:r w:rsidR="00B53808">
        <w:rPr>
          <w:color w:val="000000"/>
        </w:rPr>
        <w:t>wiednimi urządzeniami, sprzętem</w:t>
      </w:r>
      <w:r>
        <w:rPr>
          <w:color w:val="000000"/>
        </w:rPr>
        <w:t>, narzędziami i materiałami zapewniającymi realizacj</w:t>
      </w:r>
      <w:r w:rsidR="00A867FB">
        <w:rPr>
          <w:color w:val="000000"/>
        </w:rPr>
        <w:t>ę</w:t>
      </w:r>
      <w:r>
        <w:rPr>
          <w:color w:val="000000"/>
        </w:rPr>
        <w:t xml:space="preserve"> przedmiotu umowy zgodnie z obowiązującymi przepisami prawa.</w:t>
      </w:r>
    </w:p>
    <w:p w:rsidR="00002875" w:rsidRPr="006567CF" w:rsidRDefault="00002875" w:rsidP="00002875">
      <w:pPr>
        <w:jc w:val="right"/>
        <w:rPr>
          <w:b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</w:p>
    <w:p w:rsidR="0023102D" w:rsidRDefault="0023102D" w:rsidP="00231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………………… dnia ……………………</w:t>
      </w:r>
    </w:p>
    <w:p w:rsidR="0023102D" w:rsidRDefault="0023102D" w:rsidP="00231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…………………………………………….</w:t>
      </w:r>
    </w:p>
    <w:p w:rsidR="0023102D" w:rsidRPr="006567CF" w:rsidRDefault="0023102D" w:rsidP="0023102D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6567CF">
        <w:rPr>
          <w:color w:val="000000"/>
          <w:sz w:val="20"/>
          <w:szCs w:val="20"/>
        </w:rPr>
        <w:t>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23102D" w:rsidRDefault="0023102D" w:rsidP="0023102D">
      <w:pPr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</w:t>
      </w:r>
      <w:r w:rsidRPr="006567CF">
        <w:rPr>
          <w:color w:val="000000"/>
          <w:sz w:val="20"/>
          <w:szCs w:val="20"/>
        </w:rPr>
        <w:t>do reprezentowania</w:t>
      </w: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23102D" w:rsidRPr="006567CF" w:rsidRDefault="0023102D" w:rsidP="0023102D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6567CF">
        <w:rPr>
          <w:b/>
          <w:color w:val="000000"/>
          <w:sz w:val="20"/>
          <w:szCs w:val="20"/>
        </w:rPr>
        <w:t xml:space="preserve"> do zapytania ofertowego</w:t>
      </w:r>
    </w:p>
    <w:p w:rsidR="0023102D" w:rsidRDefault="0023102D" w:rsidP="0023102D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>
        <w:rPr>
          <w:b/>
          <w:sz w:val="20"/>
          <w:szCs w:val="20"/>
        </w:rPr>
        <w:t xml:space="preserve"> SNW/ZP-371-13/2020</w:t>
      </w:r>
      <w:r w:rsidRPr="006567CF">
        <w:rPr>
          <w:b/>
          <w:sz w:val="20"/>
          <w:szCs w:val="20"/>
        </w:rPr>
        <w:t xml:space="preserve"> </w:t>
      </w:r>
    </w:p>
    <w:p w:rsidR="0023102D" w:rsidRDefault="0023102D" w:rsidP="0023102D">
      <w:pPr>
        <w:jc w:val="right"/>
        <w:rPr>
          <w:b/>
          <w:sz w:val="20"/>
          <w:szCs w:val="20"/>
        </w:rPr>
      </w:pPr>
    </w:p>
    <w:p w:rsidR="0023102D" w:rsidRDefault="0023102D" w:rsidP="0023102D">
      <w:pPr>
        <w:jc w:val="right"/>
        <w:rPr>
          <w:b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 w:rsidRPr="007E4044">
        <w:rPr>
          <w:color w:val="000000"/>
          <w:sz w:val="20"/>
          <w:szCs w:val="20"/>
        </w:rPr>
        <w:t>Nazwa i siedziba Wykonawcy: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rPr>
          <w:color w:val="000000"/>
          <w:sz w:val="20"/>
          <w:szCs w:val="20"/>
        </w:rPr>
      </w:pPr>
    </w:p>
    <w:p w:rsidR="00A87EE4" w:rsidRDefault="00A87EE4" w:rsidP="0023102D">
      <w:pPr>
        <w:ind w:left="426" w:hanging="284"/>
        <w:rPr>
          <w:color w:val="000000"/>
          <w:sz w:val="20"/>
          <w:szCs w:val="20"/>
        </w:rPr>
      </w:pPr>
    </w:p>
    <w:p w:rsidR="00A87EE4" w:rsidRDefault="00A87EE4" w:rsidP="0023102D">
      <w:pPr>
        <w:ind w:left="426" w:hanging="284"/>
        <w:rPr>
          <w:color w:val="000000"/>
          <w:sz w:val="20"/>
          <w:szCs w:val="20"/>
        </w:rPr>
      </w:pPr>
    </w:p>
    <w:p w:rsidR="00A87EE4" w:rsidRDefault="00A87EE4" w:rsidP="0023102D">
      <w:pPr>
        <w:ind w:left="426" w:hanging="284"/>
        <w:rPr>
          <w:color w:val="000000"/>
          <w:sz w:val="20"/>
          <w:szCs w:val="20"/>
        </w:rPr>
      </w:pPr>
    </w:p>
    <w:p w:rsidR="0023102D" w:rsidRDefault="0023102D" w:rsidP="0023102D">
      <w:pPr>
        <w:ind w:left="426" w:hanging="284"/>
        <w:jc w:val="center"/>
        <w:rPr>
          <w:color w:val="000000"/>
        </w:rPr>
      </w:pPr>
      <w:r w:rsidRPr="0023102D">
        <w:rPr>
          <w:color w:val="000000"/>
        </w:rPr>
        <w:t>OŚWIADCZENIE</w:t>
      </w:r>
    </w:p>
    <w:p w:rsidR="0023102D" w:rsidRDefault="0023102D" w:rsidP="0023102D">
      <w:pPr>
        <w:ind w:left="426" w:hanging="284"/>
        <w:rPr>
          <w:color w:val="000000"/>
        </w:rPr>
      </w:pPr>
    </w:p>
    <w:p w:rsidR="0023102D" w:rsidRDefault="0023102D" w:rsidP="00402794">
      <w:pPr>
        <w:ind w:left="426"/>
        <w:jc w:val="both"/>
        <w:rPr>
          <w:color w:val="000000"/>
        </w:rPr>
      </w:pPr>
      <w:r>
        <w:rPr>
          <w:color w:val="000000"/>
        </w:rPr>
        <w:t>Oświadcza</w:t>
      </w:r>
      <w:r w:rsidR="00A867FB">
        <w:rPr>
          <w:color w:val="000000"/>
        </w:rPr>
        <w:t>m, że dysponuję/będę dysponował</w:t>
      </w:r>
      <w:r>
        <w:rPr>
          <w:color w:val="000000"/>
        </w:rPr>
        <w:t xml:space="preserve"> na dzień podpisania umowy chłodnią do przechowywania </w:t>
      </w:r>
      <w:r w:rsidR="00B53808">
        <w:rPr>
          <w:color w:val="000000"/>
        </w:rPr>
        <w:t xml:space="preserve"> co najmniej  6 </w:t>
      </w:r>
      <w:r w:rsidR="00A867FB">
        <w:rPr>
          <w:color w:val="000000"/>
        </w:rPr>
        <w:t>zwłok osób dorosłych.</w:t>
      </w:r>
    </w:p>
    <w:p w:rsidR="0023102D" w:rsidRDefault="0023102D" w:rsidP="00402794">
      <w:pPr>
        <w:ind w:left="426"/>
        <w:jc w:val="both"/>
        <w:rPr>
          <w:color w:val="000000"/>
        </w:rPr>
      </w:pPr>
    </w:p>
    <w:p w:rsidR="0023102D" w:rsidRDefault="0023102D" w:rsidP="0023102D">
      <w:pPr>
        <w:ind w:left="426"/>
        <w:rPr>
          <w:color w:val="000000"/>
        </w:rPr>
      </w:pPr>
      <w:r>
        <w:rPr>
          <w:color w:val="000000"/>
        </w:rPr>
        <w:t>W załączeniu dokument potwierdzający posiadanie ch</w:t>
      </w:r>
      <w:r w:rsidR="00A867FB">
        <w:rPr>
          <w:color w:val="000000"/>
        </w:rPr>
        <w:t>ł</w:t>
      </w:r>
      <w:r>
        <w:rPr>
          <w:color w:val="000000"/>
        </w:rPr>
        <w:t xml:space="preserve">odni wraz z dokumentacją potwierdzającą </w:t>
      </w:r>
    </w:p>
    <w:p w:rsidR="0023102D" w:rsidRDefault="00A87EE4" w:rsidP="0023102D">
      <w:pPr>
        <w:ind w:left="426"/>
        <w:rPr>
          <w:color w:val="000000"/>
        </w:rPr>
      </w:pPr>
      <w:r>
        <w:rPr>
          <w:color w:val="000000"/>
        </w:rPr>
        <w:t>dopuszczenie  jej do użytkowania.</w:t>
      </w: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A87E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………………… dnia ……………………</w:t>
      </w:r>
    </w:p>
    <w:p w:rsidR="00A87EE4" w:rsidRDefault="00A87EE4" w:rsidP="00A87E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…………………………………………….</w:t>
      </w:r>
    </w:p>
    <w:p w:rsidR="00A87EE4" w:rsidRPr="006567CF" w:rsidRDefault="00A87EE4" w:rsidP="00A87EE4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6567CF">
        <w:rPr>
          <w:color w:val="000000"/>
          <w:sz w:val="20"/>
          <w:szCs w:val="20"/>
        </w:rPr>
        <w:t>Podpis osoby/osób upoważnionej/</w:t>
      </w:r>
      <w:proofErr w:type="spellStart"/>
      <w:r w:rsidRPr="006567CF">
        <w:rPr>
          <w:color w:val="000000"/>
          <w:sz w:val="20"/>
          <w:szCs w:val="20"/>
        </w:rPr>
        <w:t>nych</w:t>
      </w:r>
      <w:proofErr w:type="spellEnd"/>
      <w:r w:rsidRPr="006567CF">
        <w:rPr>
          <w:color w:val="000000"/>
          <w:sz w:val="20"/>
          <w:szCs w:val="20"/>
        </w:rPr>
        <w:t xml:space="preserve"> </w:t>
      </w:r>
    </w:p>
    <w:p w:rsidR="00A87EE4" w:rsidRDefault="00A87EE4" w:rsidP="00A87EE4">
      <w:pPr>
        <w:rPr>
          <w:color w:val="000000"/>
          <w:sz w:val="20"/>
          <w:szCs w:val="20"/>
        </w:rPr>
      </w:pPr>
      <w:r w:rsidRPr="006567C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6567CF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</w:t>
      </w:r>
      <w:r w:rsidRPr="006567CF">
        <w:rPr>
          <w:color w:val="000000"/>
          <w:sz w:val="20"/>
          <w:szCs w:val="20"/>
        </w:rPr>
        <w:t>do reprezentowania</w:t>
      </w:r>
    </w:p>
    <w:p w:rsidR="00A87EE4" w:rsidRDefault="00A87EE4" w:rsidP="0023102D">
      <w:pPr>
        <w:ind w:left="426"/>
        <w:rPr>
          <w:color w:val="000000"/>
        </w:rPr>
      </w:pPr>
    </w:p>
    <w:p w:rsidR="00A87EE4" w:rsidRDefault="00A87EE4" w:rsidP="0023102D">
      <w:pPr>
        <w:ind w:left="426"/>
        <w:rPr>
          <w:color w:val="000000"/>
        </w:rPr>
      </w:pPr>
    </w:p>
    <w:p w:rsidR="0023102D" w:rsidRPr="0023102D" w:rsidRDefault="0023102D" w:rsidP="0023102D">
      <w:pPr>
        <w:ind w:left="426" w:hanging="284"/>
        <w:jc w:val="center"/>
        <w:rPr>
          <w:color w:val="000000"/>
        </w:rPr>
      </w:pPr>
    </w:p>
    <w:p w:rsidR="0023102D" w:rsidRDefault="0023102D" w:rsidP="00AC1744">
      <w:pPr>
        <w:jc w:val="right"/>
        <w:rPr>
          <w:b/>
          <w:color w:val="000000"/>
          <w:sz w:val="20"/>
          <w:szCs w:val="20"/>
        </w:rPr>
      </w:pPr>
    </w:p>
    <w:p w:rsidR="00002875" w:rsidRDefault="00002875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867FB">
      <w:pPr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CD2F00" w:rsidRDefault="00CD2F00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87EE4" w:rsidRDefault="00A87EE4" w:rsidP="00AC1744">
      <w:pPr>
        <w:jc w:val="right"/>
        <w:rPr>
          <w:b/>
          <w:color w:val="000000"/>
          <w:sz w:val="20"/>
          <w:szCs w:val="20"/>
        </w:rPr>
      </w:pPr>
    </w:p>
    <w:p w:rsidR="00AC1744" w:rsidRPr="006567CF" w:rsidRDefault="00A87EE4" w:rsidP="00AC174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nr 5 </w:t>
      </w:r>
      <w:r w:rsidR="00AC1744" w:rsidRPr="006567CF">
        <w:rPr>
          <w:b/>
          <w:color w:val="000000"/>
          <w:sz w:val="20"/>
          <w:szCs w:val="20"/>
        </w:rPr>
        <w:t>do zapytania ofertowego</w:t>
      </w:r>
    </w:p>
    <w:p w:rsidR="00AC1744" w:rsidRPr="006567CF" w:rsidRDefault="00AC1744" w:rsidP="00AC1744">
      <w:pPr>
        <w:jc w:val="right"/>
        <w:rPr>
          <w:b/>
          <w:sz w:val="20"/>
          <w:szCs w:val="20"/>
        </w:rPr>
      </w:pPr>
      <w:r w:rsidRPr="006567CF">
        <w:rPr>
          <w:b/>
          <w:sz w:val="20"/>
          <w:szCs w:val="20"/>
        </w:rPr>
        <w:t>Numer sprawy:</w:t>
      </w:r>
      <w:r w:rsidR="00A87EE4">
        <w:rPr>
          <w:b/>
          <w:sz w:val="20"/>
          <w:szCs w:val="20"/>
        </w:rPr>
        <w:t xml:space="preserve"> SNW/ZP-371-13/2020</w:t>
      </w:r>
      <w:r w:rsidRPr="006567CF">
        <w:rPr>
          <w:b/>
          <w:sz w:val="20"/>
          <w:szCs w:val="20"/>
        </w:rPr>
        <w:t xml:space="preserve"> </w:t>
      </w:r>
    </w:p>
    <w:p w:rsidR="00AC1744" w:rsidRPr="006567CF" w:rsidRDefault="00AC1744" w:rsidP="00AC1744">
      <w:pPr>
        <w:pStyle w:val="Tytu"/>
      </w:pPr>
    </w:p>
    <w:p w:rsidR="00AC1744" w:rsidRPr="006567CF" w:rsidRDefault="00AC1744" w:rsidP="00AC1744">
      <w:pPr>
        <w:pStyle w:val="Tytu"/>
      </w:pPr>
      <w:r w:rsidRPr="006567CF">
        <w:t>UMOWY</w:t>
      </w:r>
      <w:r w:rsidR="00A87EE4">
        <w:t xml:space="preserve"> ……../projekt</w:t>
      </w: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Żarach w dniu …………………………….. r. pomiędzy:</w:t>
      </w: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kwocie 2</w:t>
      </w:r>
      <w:r w:rsidR="00402794">
        <w:rPr>
          <w:sz w:val="22"/>
          <w:szCs w:val="22"/>
        </w:rPr>
        <w:t>4 030</w:t>
      </w:r>
      <w:r>
        <w:rPr>
          <w:sz w:val="22"/>
          <w:szCs w:val="22"/>
        </w:rPr>
        <w:t> 500,00 zł.,  posiadającym NIP  928-18-52-023, REGON 977947094, reprezentowanym przez:</w:t>
      </w:r>
    </w:p>
    <w:p w:rsidR="00EF0ED4" w:rsidRDefault="00EF0ED4" w:rsidP="00EF0ED4">
      <w:pPr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Jolantę </w:t>
      </w:r>
      <w:proofErr w:type="spellStart"/>
      <w:r>
        <w:rPr>
          <w:b/>
          <w:bCs/>
          <w:iCs/>
          <w:sz w:val="22"/>
          <w:szCs w:val="22"/>
        </w:rPr>
        <w:t>Dankiewicz</w:t>
      </w:r>
      <w:proofErr w:type="spellEnd"/>
      <w:r>
        <w:rPr>
          <w:b/>
          <w:bCs/>
          <w:iCs/>
          <w:sz w:val="22"/>
          <w:szCs w:val="22"/>
        </w:rPr>
        <w:t xml:space="preserve"> – Prezesa Zarządu</w:t>
      </w:r>
    </w:p>
    <w:p w:rsidR="00EF0ED4" w:rsidRDefault="00EF0ED4" w:rsidP="00EF0ED4">
      <w:pPr>
        <w:spacing w:before="120"/>
        <w:jc w:val="both"/>
        <w:rPr>
          <w:sz w:val="22"/>
          <w:szCs w:val="22"/>
        </w:rPr>
      </w:pP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Zamawiającym</w:t>
      </w:r>
    </w:p>
    <w:p w:rsidR="00EF0ED4" w:rsidRDefault="00EF0ED4" w:rsidP="00EF0ED4">
      <w:pPr>
        <w:jc w:val="both"/>
        <w:rPr>
          <w:sz w:val="22"/>
          <w:szCs w:val="22"/>
        </w:rPr>
      </w:pP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F0ED4" w:rsidRDefault="00EF0ED4" w:rsidP="00EF0ED4">
      <w:pPr>
        <w:jc w:val="both"/>
        <w:rPr>
          <w:sz w:val="22"/>
          <w:szCs w:val="22"/>
        </w:rPr>
      </w:pPr>
    </w:p>
    <w:p w:rsidR="00EF0ED4" w:rsidRDefault="00EF0ED4" w:rsidP="00EF0E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Wykonawcą </w:t>
      </w:r>
    </w:p>
    <w:p w:rsidR="00EF0ED4" w:rsidRDefault="00EF0ED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o następującej treści: </w:t>
      </w: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§1</w:t>
      </w:r>
    </w:p>
    <w:p w:rsidR="00AC1744" w:rsidRPr="002C7DE4" w:rsidRDefault="00AC1744" w:rsidP="00AC1744">
      <w:pPr>
        <w:numPr>
          <w:ilvl w:val="6"/>
          <w:numId w:val="21"/>
        </w:numPr>
        <w:tabs>
          <w:tab w:val="clear" w:pos="25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Zamawiający zleca, a Wykonawca zobowiązuje się wykonywać na rzecz zamawiającego </w:t>
      </w:r>
      <w:r w:rsidR="00EF0ED4">
        <w:rPr>
          <w:color w:val="000000"/>
          <w:lang w:eastAsia="pl-PL"/>
        </w:rPr>
        <w:t xml:space="preserve">usługi polegające na odbiorze, </w:t>
      </w:r>
      <w:r w:rsidRPr="002C7DE4">
        <w:rPr>
          <w:color w:val="000000"/>
          <w:lang w:eastAsia="pl-PL"/>
        </w:rPr>
        <w:t xml:space="preserve">transporcie </w:t>
      </w:r>
      <w:r w:rsidR="00EF0ED4">
        <w:rPr>
          <w:color w:val="000000"/>
          <w:lang w:eastAsia="pl-PL"/>
        </w:rPr>
        <w:t xml:space="preserve">i przechowywaniu </w:t>
      </w:r>
      <w:r w:rsidRPr="002C7DE4">
        <w:rPr>
          <w:color w:val="000000"/>
          <w:lang w:eastAsia="pl-PL"/>
        </w:rPr>
        <w:t>zwłok pacjentów zmarłych w Szpitalu Na W</w:t>
      </w:r>
      <w:r w:rsidR="00EF0ED4">
        <w:rPr>
          <w:color w:val="000000"/>
          <w:lang w:eastAsia="pl-PL"/>
        </w:rPr>
        <w:t xml:space="preserve">yspie Sp. z o.o. w Żarach, </w:t>
      </w:r>
      <w:r w:rsidRPr="002C7DE4">
        <w:rPr>
          <w:color w:val="000000"/>
          <w:lang w:eastAsia="pl-PL"/>
        </w:rPr>
        <w:t>na zasadach określonych w</w:t>
      </w:r>
      <w:r w:rsidR="00EF0ED4">
        <w:rPr>
          <w:color w:val="000000"/>
          <w:lang w:eastAsia="pl-PL"/>
        </w:rPr>
        <w:t xml:space="preserve"> mniejszej </w:t>
      </w:r>
      <w:r w:rsidRPr="002C7DE4">
        <w:rPr>
          <w:color w:val="000000"/>
          <w:lang w:eastAsia="pl-PL"/>
        </w:rPr>
        <w:t xml:space="preserve"> umowie, w zaproszeniu do składania ofert, oraz ofercie </w:t>
      </w:r>
      <w:r w:rsidR="00A867FB">
        <w:rPr>
          <w:color w:val="000000"/>
          <w:lang w:eastAsia="pl-PL"/>
        </w:rPr>
        <w:t>wykonawcy, stanowiące integralną</w:t>
      </w:r>
      <w:r w:rsidRPr="002C7DE4">
        <w:rPr>
          <w:color w:val="000000"/>
          <w:lang w:eastAsia="pl-PL"/>
        </w:rPr>
        <w:t xml:space="preserve"> częścią umowy. </w:t>
      </w:r>
    </w:p>
    <w:p w:rsidR="00AC1744" w:rsidRDefault="00AC1744" w:rsidP="00AC1744">
      <w:pPr>
        <w:numPr>
          <w:ilvl w:val="6"/>
          <w:numId w:val="21"/>
        </w:numPr>
        <w:tabs>
          <w:tab w:val="clear" w:pos="25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 zwłoki uważa się ciała osób zmarłych i dzieci martwo urodzonych, bez względu na czas trwania ciąży. Zasady postępowania z noworodkami zmarłymi w oddziale oraz noworodkami i płodem martwo urodzonym odnoszą się do ogólnych przepisów postępowania ze zmarłymi w Szpitalu. </w:t>
      </w:r>
    </w:p>
    <w:p w:rsidR="005F4307" w:rsidRPr="002C7DE4" w:rsidRDefault="005F4307" w:rsidP="005F4307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§2</w:t>
      </w:r>
    </w:p>
    <w:p w:rsidR="00AC1744" w:rsidRPr="002C7DE4" w:rsidRDefault="00AC1744" w:rsidP="00AC17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Do obowiązków Wykonawcy w ramach niniejszej umowy należy, w szczególności: </w:t>
      </w:r>
    </w:p>
    <w:p w:rsidR="00EF0ED4" w:rsidRDefault="00EF0ED4" w:rsidP="00A867F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EF0ED4" w:rsidRPr="000542BC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0542BC">
        <w:rPr>
          <w:color w:val="000000"/>
          <w:lang w:eastAsia="pl-PL"/>
        </w:rPr>
        <w:t>ca</w:t>
      </w:r>
      <w:r>
        <w:rPr>
          <w:color w:val="000000"/>
          <w:lang w:eastAsia="pl-PL"/>
        </w:rPr>
        <w:t>łodobowa gotowość pod telefonem</w:t>
      </w:r>
      <w:r w:rsidR="00CC0DFC">
        <w:rPr>
          <w:color w:val="000000"/>
          <w:lang w:eastAsia="pl-PL"/>
        </w:rPr>
        <w:t xml:space="preserve"> nr ……………………</w:t>
      </w:r>
      <w:r w:rsidRPr="000542BC">
        <w:rPr>
          <w:color w:val="000000"/>
          <w:lang w:eastAsia="pl-PL"/>
        </w:rPr>
        <w:t xml:space="preserve"> do odbioru i przewozu zwłok zmarłych pacjentów z oddziałów szpitalnych Szpitala Na Wyspie Sp. </w:t>
      </w:r>
      <w:r>
        <w:rPr>
          <w:color w:val="000000"/>
          <w:lang w:eastAsia="pl-PL"/>
        </w:rPr>
        <w:t>z o.o. w Żarach do chłodni Wykonawcy,</w:t>
      </w:r>
    </w:p>
    <w:p w:rsidR="00EF0ED4" w:rsidRPr="00B64A9E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542BC">
        <w:rPr>
          <w:color w:val="000000"/>
          <w:lang w:eastAsia="pl-PL"/>
        </w:rPr>
        <w:t xml:space="preserve">odbiór zwłok ze szpitala całodobowo, każdego dnia tygodnia, </w:t>
      </w:r>
      <w:r>
        <w:rPr>
          <w:color w:val="000000"/>
          <w:lang w:eastAsia="pl-PL"/>
        </w:rPr>
        <w:t>w nieprzekraczalnym czasie do 2</w:t>
      </w:r>
      <w:r w:rsidRPr="000542BC">
        <w:rPr>
          <w:color w:val="000000"/>
          <w:lang w:eastAsia="pl-PL"/>
        </w:rPr>
        <w:t xml:space="preserve"> </w:t>
      </w:r>
      <w:r w:rsidRPr="00B64A9E">
        <w:rPr>
          <w:lang w:eastAsia="pl-PL"/>
        </w:rPr>
        <w:t xml:space="preserve">godzin od telefonicznego zgłoszenia przez personel szpitala i ich przewóz do  chłodni Wykonawcy, </w:t>
      </w:r>
    </w:p>
    <w:p w:rsidR="00EF0ED4" w:rsidRPr="00B64A9E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64A9E">
        <w:rPr>
          <w:lang w:eastAsia="pl-PL"/>
        </w:rPr>
        <w:t xml:space="preserve">przewożenie zwłok odpowiednim środkiem transportu przystosowanym do przewozu zwłok                i spełniającym wymogi dla tego typu transportu stanowiącym własność Wykonawcy. </w:t>
      </w:r>
    </w:p>
    <w:p w:rsidR="00EF0ED4" w:rsidRPr="00197595" w:rsidRDefault="00EF0ED4" w:rsidP="00EF0ED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B64A9E">
        <w:rPr>
          <w:lang w:eastAsia="pl-PL"/>
        </w:rPr>
        <w:t>odbiór i transport zwłok dzieci martwo urodzonych ze szpitala całodobowo,  każdego dnia tygo</w:t>
      </w:r>
      <w:r w:rsidRPr="00197595">
        <w:rPr>
          <w:color w:val="000000"/>
          <w:lang w:eastAsia="pl-PL"/>
        </w:rPr>
        <w:t xml:space="preserve">dnia, w  terminie ustalonym w zleceniu pisemnym wystawionym przez Zamawiającego, </w:t>
      </w:r>
      <w:r w:rsidRPr="00197595">
        <w:rPr>
          <w:bCs/>
          <w:lang w:eastAsia="pl-PL"/>
        </w:rPr>
        <w:t>do sali sekcyjnej wskazanej w zleceniu znajdującej się na terenie miasta Zielona Góra</w:t>
      </w:r>
      <w:r w:rsidRPr="000542BC">
        <w:rPr>
          <w:lang w:eastAsia="pl-PL"/>
        </w:rPr>
        <w:t xml:space="preserve">, </w:t>
      </w:r>
      <w:r w:rsidRPr="00197595">
        <w:rPr>
          <w:bCs/>
          <w:lang w:eastAsia="pl-PL"/>
        </w:rPr>
        <w:t>celem wykonania sekcji anatomopatologicznej</w:t>
      </w:r>
      <w:r w:rsidRPr="000542BC">
        <w:rPr>
          <w:lang w:eastAsia="pl-PL"/>
        </w:rPr>
        <w:t>, a następnie niezwłocznie po wykonaniu sekcji transport</w:t>
      </w:r>
      <w:r>
        <w:rPr>
          <w:lang w:eastAsia="pl-PL"/>
        </w:rPr>
        <w:t xml:space="preserve"> z sali sekcyjnej  znajdującej się na terenie  miasta </w:t>
      </w:r>
      <w:r w:rsidRPr="00197595">
        <w:rPr>
          <w:bCs/>
          <w:lang w:eastAsia="pl-PL"/>
        </w:rPr>
        <w:t xml:space="preserve"> Zielona Góra</w:t>
      </w:r>
      <w:r w:rsidRPr="000542BC">
        <w:rPr>
          <w:lang w:eastAsia="pl-PL"/>
        </w:rPr>
        <w:t xml:space="preserve"> do</w:t>
      </w:r>
      <w:r w:rsidRPr="00197595">
        <w:rPr>
          <w:color w:val="000000"/>
          <w:lang w:eastAsia="pl-PL"/>
        </w:rPr>
        <w:t xml:space="preserve"> pomieszczeń </w:t>
      </w:r>
      <w:r>
        <w:rPr>
          <w:lang w:eastAsia="pl-PL"/>
        </w:rPr>
        <w:t>chłodni Wykonawcy,</w:t>
      </w:r>
    </w:p>
    <w:p w:rsidR="00EF0ED4" w:rsidRPr="00A867FB" w:rsidRDefault="00EF0ED4" w:rsidP="00EF0ED4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  <w:r w:rsidRPr="0054186A">
        <w:rPr>
          <w:lang w:eastAsia="pl-PL"/>
        </w:rPr>
        <w:t>o</w:t>
      </w:r>
      <w:r>
        <w:rPr>
          <w:lang w:eastAsia="pl-PL"/>
        </w:rPr>
        <w:t>d</w:t>
      </w:r>
      <w:r w:rsidRPr="0054186A">
        <w:rPr>
          <w:lang w:eastAsia="pl-PL"/>
        </w:rPr>
        <w:t>biór</w:t>
      </w:r>
      <w:r>
        <w:rPr>
          <w:lang w:eastAsia="pl-PL"/>
        </w:rPr>
        <w:t xml:space="preserve"> i transport zwłok ze szpitala całodobowo, każdego dnia tygodnia, w terminie ustalonym w pisemnym zleceniu wystawionym przez Zamawiającego do sali sekcyjnej wskazanej w zleceniu znajdującej się  na ternie miasta Zielona Góra, celem  wykonania</w:t>
      </w:r>
      <w:r w:rsidRPr="00972447">
        <w:rPr>
          <w:bCs/>
          <w:lang w:eastAsia="pl-PL"/>
        </w:rPr>
        <w:t xml:space="preserve"> </w:t>
      </w:r>
      <w:r w:rsidRPr="000542BC">
        <w:rPr>
          <w:bCs/>
          <w:lang w:eastAsia="pl-PL"/>
        </w:rPr>
        <w:t>sekcji anatomopatologicznej</w:t>
      </w:r>
      <w:r w:rsidRPr="000542BC">
        <w:rPr>
          <w:lang w:eastAsia="pl-PL"/>
        </w:rPr>
        <w:t>, a następnie niezwłocznie po wykonaniu sekcji transport</w:t>
      </w:r>
      <w:r>
        <w:rPr>
          <w:lang w:eastAsia="pl-PL"/>
        </w:rPr>
        <w:t xml:space="preserve"> z sali sekcyjnej  znajdującej się na terenie  miasta </w:t>
      </w:r>
      <w:r w:rsidRPr="000542BC">
        <w:rPr>
          <w:bCs/>
          <w:lang w:eastAsia="pl-PL"/>
        </w:rPr>
        <w:t xml:space="preserve"> Zielona Góra</w:t>
      </w:r>
      <w:r w:rsidRPr="000542BC">
        <w:rPr>
          <w:lang w:eastAsia="pl-PL"/>
        </w:rPr>
        <w:t xml:space="preserve"> do</w:t>
      </w:r>
      <w:r w:rsidRPr="000542BC">
        <w:rPr>
          <w:color w:val="000000"/>
          <w:lang w:eastAsia="pl-PL"/>
        </w:rPr>
        <w:t xml:space="preserve"> pomieszczeń </w:t>
      </w:r>
      <w:r>
        <w:rPr>
          <w:lang w:eastAsia="pl-PL"/>
        </w:rPr>
        <w:t xml:space="preserve"> chłodni Wykonawcy,</w:t>
      </w:r>
    </w:p>
    <w:p w:rsidR="00A867FB" w:rsidRPr="003105C0" w:rsidRDefault="00A867FB" w:rsidP="00A867F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transport zwłok do chłodni z zachowaniem  godności</w:t>
      </w:r>
      <w:r w:rsidRPr="003105C0">
        <w:rPr>
          <w:lang w:eastAsia="pl-PL"/>
        </w:rPr>
        <w:t xml:space="preserve"> </w:t>
      </w:r>
      <w:r>
        <w:rPr>
          <w:lang w:eastAsia="pl-PL"/>
        </w:rPr>
        <w:t>należnej osobie zmarłej oraz zgodnie z obowiązującymi przepisami i postanowieniami określonymi w niniejszym zapytaniu,</w:t>
      </w:r>
    </w:p>
    <w:p w:rsidR="00A867FB" w:rsidRDefault="00A867FB" w:rsidP="00A867F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przechowywanie zwłok w  chłodni Wyk</w:t>
      </w:r>
      <w:r w:rsidR="00CD2F00">
        <w:rPr>
          <w:lang w:eastAsia="pl-PL"/>
        </w:rPr>
        <w:t xml:space="preserve">onawcy zlokalizowanej </w:t>
      </w:r>
      <w:r>
        <w:rPr>
          <w:lang w:eastAsia="pl-PL"/>
        </w:rPr>
        <w:t xml:space="preserve"> w promieniu do 20 km od </w:t>
      </w:r>
      <w:r w:rsidR="00CD2F00">
        <w:rPr>
          <w:lang w:eastAsia="pl-PL"/>
        </w:rPr>
        <w:t xml:space="preserve"> siedziby </w:t>
      </w:r>
      <w:r>
        <w:rPr>
          <w:lang w:eastAsia="pl-PL"/>
        </w:rPr>
        <w:t>szpitala,</w:t>
      </w:r>
    </w:p>
    <w:p w:rsidR="00A867FB" w:rsidRDefault="00A867FB" w:rsidP="00A867F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zapewnienie  chłodni przystosowanej  do przechowywania co najmniej  6 zwłok osób dorosłych,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Obowiązek przechowywania zwłok w chłodni wynikający z niniejszego zamówienia dotyczy okresu nie dłużej niż przez 72 godziny licząc od godziny,  w której nastąpiła śmierć pacjenta.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lastRenderedPageBreak/>
        <w:t>W ramach przedmiotu zamówienia Zamawiający ponosi koszty przechowywania zwłok wyłącznie przez okres nie dłuższy niż 72 godziny licząc od godziny, w której nastąpiła śmierć pacjenta.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Przygotowanie zwłok poprzez ich umycie i okrycie z zachowaniem godności należnej osobie zmarłej, w celu ich wydania osobie lub instytucji uprawnionej do ich pochowania, o której mowa  w ustawie z dnia 31 stycznia 1959 roku o cmentarzach i chowaniu zmarłych: czynności przygotowania zwłok poprzez ich umycie i okrycie nie stanowią przygotowania zwłok do pochowania,   i nie obejmują swoim zakresem takich czynności jak m.in. ubranie zwłok. Za ww. czynności nie przysługuje odrębne wynagrodzenie.</w:t>
      </w:r>
    </w:p>
    <w:p w:rsidR="00A867FB" w:rsidRDefault="00A867FB" w:rsidP="00A867F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Wykonawcy nie będzie  przysługiwało wynagrodzenie za gotowość do świadczenia przedmiotu</w:t>
      </w:r>
      <w:r w:rsidR="00FE2B89">
        <w:rPr>
          <w:lang w:eastAsia="pl-PL"/>
        </w:rPr>
        <w:t xml:space="preserve"> zamówienia. Za wykonanie przedmiotu zamówienia ustala się wynagrodzenie zgodne ze stawkami wskazanymi w ofercie.</w:t>
      </w:r>
    </w:p>
    <w:p w:rsidR="00A867FB" w:rsidRPr="00BA53FC" w:rsidRDefault="00A867FB" w:rsidP="00A867FB">
      <w:pPr>
        <w:suppressAutoHyphens w:val="0"/>
        <w:autoSpaceDE w:val="0"/>
        <w:autoSpaceDN w:val="0"/>
        <w:adjustRightInd w:val="0"/>
        <w:ind w:left="786"/>
        <w:jc w:val="both"/>
        <w:rPr>
          <w:color w:val="FF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ind w:left="72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§3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 xml:space="preserve">Odbiór, przewóz </w:t>
      </w:r>
      <w:r w:rsidR="00CC0DFC">
        <w:rPr>
          <w:lang w:eastAsia="pl-PL"/>
        </w:rPr>
        <w:t xml:space="preserve">i przechowywanie </w:t>
      </w:r>
      <w:r w:rsidRPr="002C7DE4">
        <w:rPr>
          <w:lang w:eastAsia="pl-PL"/>
        </w:rPr>
        <w:t>zwłok odbywać się będzie zgodnie z obowiązującymi przepisami sanitarno-epidemiologicznymi i przy odpowiednim zabezpieczeniu zwłok.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zobowiązany jest do przewozu zwł</w:t>
      </w:r>
      <w:r w:rsidR="00CC0DFC">
        <w:rPr>
          <w:lang w:eastAsia="pl-PL"/>
        </w:rPr>
        <w:t xml:space="preserve">ok osoby zmarłej do pomieszczeń chłodni, </w:t>
      </w:r>
      <w:r w:rsidRPr="002C7DE4">
        <w:rPr>
          <w:lang w:eastAsia="pl-PL"/>
        </w:rPr>
        <w:t xml:space="preserve"> na podstawie telefonicznego zgłoszenia Zamawiającego, który podaje datę i godzinę zgonu pacjenta.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Przewóz zwłok odbywać się będzie z od</w:t>
      </w:r>
      <w:r w:rsidR="00CC0DFC">
        <w:rPr>
          <w:lang w:eastAsia="pl-PL"/>
        </w:rPr>
        <w:t>działów Szpitala do chłodni Wykonawcy</w:t>
      </w:r>
      <w:r w:rsidRPr="002C7DE4">
        <w:rPr>
          <w:lang w:eastAsia="pl-PL"/>
        </w:rPr>
        <w:t>, nie wcześniej niż po upływie dwóch godzin i nie później niż przed upływem trzech godzin, od czasu zgonu, wskazanego w dokumentacji medycznej.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Zamawiający zabezpiecza na terenie oddziału zwłoki osób zmarłych, poprzez umieszczenie ich w jednorazowym okryciu wierzchnim zwłok – worku, przystosowanym do przewożenia zwłok pacjentów.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odbiera z oddziału zwłoki osoby zmarłej, zaop</w:t>
      </w:r>
      <w:r w:rsidR="008E487D">
        <w:rPr>
          <w:lang w:eastAsia="pl-PL"/>
        </w:rPr>
        <w:t>atrzone w opaskę identyfikacyjną, zawierającą dane zmarłego oraz datę i godzinę zgonu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zobowiązuje się do każdorazowego okazania w oddziale stosownego upoważnienia osobistego (identyfikatora) przy odbiorze zwłok, zawierającego dane: nazwa firmy, stanowisko, nazwisko i imię.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Zwłoki zmarłego</w:t>
      </w:r>
      <w:r w:rsidR="00CC0DFC">
        <w:rPr>
          <w:color w:val="000000"/>
          <w:lang w:eastAsia="pl-PL"/>
        </w:rPr>
        <w:t xml:space="preserve"> przekazywane są do chłodni Wykonawcy</w:t>
      </w:r>
      <w:r w:rsidRPr="002C7DE4">
        <w:rPr>
          <w:color w:val="000000"/>
          <w:lang w:eastAsia="pl-PL"/>
        </w:rPr>
        <w:t xml:space="preserve"> na podsta</w:t>
      </w:r>
      <w:r w:rsidR="008E487D">
        <w:rPr>
          <w:color w:val="000000"/>
          <w:lang w:eastAsia="pl-PL"/>
        </w:rPr>
        <w:t>wie skierowania</w:t>
      </w:r>
      <w:r w:rsidRPr="002C7DE4">
        <w:rPr>
          <w:color w:val="000000"/>
          <w:lang w:eastAsia="pl-PL"/>
        </w:rPr>
        <w:t xml:space="preserve">. 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color w:val="000000"/>
          <w:lang w:eastAsia="pl-PL"/>
        </w:rPr>
        <w:t>W razie zgonu osoby w czasie odbywania kary pozbawienia wolności lub z powodu choroby zakaźnej zastosowanie mają odpowiednie przepisy prawa w tym zakresie.</w:t>
      </w:r>
    </w:p>
    <w:p w:rsidR="00AC1744" w:rsidRPr="002C7DE4" w:rsidRDefault="00CC0DFC" w:rsidP="00AC1744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>Wykonawca</w:t>
      </w:r>
      <w:r w:rsidR="00AC1744" w:rsidRPr="002C7DE4">
        <w:rPr>
          <w:lang w:eastAsia="pl-PL"/>
        </w:rPr>
        <w:t xml:space="preserve"> musi zapewnić na swój koszt i we własnym zakresie środki przewozowe oraz  urządzenia przystosowane do przewożenia zwłok oraz niezbędne wyposażenie w sprzęt,  narzędzia, a także inne materiały niezbędne do prawidłowej realizacji zamówienia.</w:t>
      </w:r>
    </w:p>
    <w:p w:rsidR="00AC1744" w:rsidRPr="002C7DE4" w:rsidRDefault="00AC1744" w:rsidP="00AC1744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lang w:eastAsia="pl-PL"/>
        </w:rPr>
      </w:pPr>
      <w:r w:rsidRPr="002C7DE4">
        <w:rPr>
          <w:lang w:eastAsia="pl-PL"/>
        </w:rPr>
        <w:t>Transport zwłok powinien być przeprowadzony w sposób dyskretny z zachowaniem godności należnej zmarłemu.</w:t>
      </w:r>
    </w:p>
    <w:p w:rsidR="00AC1744" w:rsidRPr="002C7DE4" w:rsidRDefault="00AC1744" w:rsidP="00AC1744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suppressAutoHyphens w:val="0"/>
        <w:ind w:hanging="72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Wykonawca zobowiązany jest do: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przestrzegania tajemnicy służbowej,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godnego zachowania i postępowania ze zwłokami,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eastAsia="Tahoma"/>
          <w:lang w:eastAsia="pl-PL" w:bidi="pl-PL"/>
        </w:rPr>
      </w:pPr>
      <w:r w:rsidRPr="002C7DE4">
        <w:rPr>
          <w:rFonts w:eastAsia="Tahoma"/>
          <w:lang w:eastAsia="pl-PL" w:bidi="pl-PL"/>
        </w:rPr>
        <w:t>wykonywania zamówienia w stosownej odzieży ochronnej,</w:t>
      </w:r>
    </w:p>
    <w:p w:rsidR="00AC1744" w:rsidRPr="002C7DE4" w:rsidRDefault="00AC1744" w:rsidP="00AC1744">
      <w:pPr>
        <w:widowControl w:val="0"/>
        <w:numPr>
          <w:ilvl w:val="0"/>
          <w:numId w:val="22"/>
        </w:numPr>
        <w:tabs>
          <w:tab w:val="left" w:pos="540"/>
          <w:tab w:val="left" w:pos="720"/>
        </w:tabs>
        <w:suppressAutoHyphens w:val="0"/>
        <w:jc w:val="both"/>
        <w:rPr>
          <w:rFonts w:eastAsia="Tahoma"/>
          <w:lang w:eastAsia="pl-PL"/>
        </w:rPr>
      </w:pPr>
      <w:r w:rsidRPr="002C7DE4">
        <w:rPr>
          <w:rFonts w:eastAsia="Tahoma"/>
          <w:lang w:eastAsia="pl-PL"/>
        </w:rPr>
        <w:t>posiadania całodobowego stacjonarnego telefonu kontaktowego.</w:t>
      </w:r>
    </w:p>
    <w:p w:rsidR="00AC1744" w:rsidRPr="00CC0DFC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CC0DFC">
        <w:rPr>
          <w:lang w:eastAsia="pl-PL"/>
        </w:rPr>
        <w:t>Osoba uprawniona do pochówku ma swobodny wybór podmiotu świadczącego usługi pogrzebowe, za które to czynności koszty ponosi rodzina lub osoba uprawniona do pochówku.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 xml:space="preserve">Wykonawca zobowiązuje się do respektowania woli osób uprawnionych do pochowania zwłok w zakresie wyboru zakładu pogrzebowego oraz zobowiązuje się, że na terenie Zamawiającego nie będzie prowadził reklamy usług pogrzebowych w jakiejkolwiek formie. 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>Wykonawca jest zobowiązany do prowadzenia zestawienia przewożonych zwłok</w:t>
      </w:r>
      <w:r w:rsidR="009550A5">
        <w:rPr>
          <w:lang w:eastAsia="pl-PL"/>
        </w:rPr>
        <w:t xml:space="preserve"> do chłodni</w:t>
      </w:r>
      <w:r w:rsidRPr="002C7DE4">
        <w:rPr>
          <w:lang w:eastAsia="pl-PL"/>
        </w:rPr>
        <w:t>, zestawienie winno zawierać następujące dane: imię, nazwisko</w:t>
      </w:r>
      <w:r w:rsidR="009550A5">
        <w:rPr>
          <w:lang w:eastAsia="pl-PL"/>
        </w:rPr>
        <w:t xml:space="preserve"> zmarłego, oddział szpitalny, datę i godzinę odbioru zwłok ze szpitala oraz datę i godzinę wydania zwłok  do pochówku.</w:t>
      </w:r>
    </w:p>
    <w:p w:rsidR="00AC1744" w:rsidRPr="002C7DE4" w:rsidRDefault="00AC1744" w:rsidP="00AC1744">
      <w:pPr>
        <w:numPr>
          <w:ilvl w:val="0"/>
          <w:numId w:val="15"/>
        </w:numPr>
        <w:suppressAutoHyphens w:val="0"/>
        <w:ind w:left="426" w:hanging="426"/>
        <w:jc w:val="both"/>
        <w:rPr>
          <w:lang w:eastAsia="pl-PL"/>
        </w:rPr>
      </w:pPr>
      <w:r w:rsidRPr="002C7DE4">
        <w:rPr>
          <w:lang w:eastAsia="pl-PL"/>
        </w:rPr>
        <w:t>Wykonawca ponosi odpowiedzialność w przypadku wyrządzenia szkody Zamawiającemu  lub osobom trzecim na skutek nienależytego wykonania umowy.</w:t>
      </w:r>
    </w:p>
    <w:p w:rsidR="00AC1744" w:rsidRDefault="00AC1744" w:rsidP="00AC1744">
      <w:pPr>
        <w:numPr>
          <w:ilvl w:val="0"/>
          <w:numId w:val="15"/>
        </w:numPr>
        <w:suppressAutoHyphens w:val="0"/>
        <w:ind w:left="426"/>
        <w:jc w:val="both"/>
        <w:rPr>
          <w:lang w:eastAsia="pl-PL"/>
        </w:rPr>
      </w:pPr>
      <w:r w:rsidRPr="002C7DE4">
        <w:rPr>
          <w:lang w:eastAsia="pl-PL"/>
        </w:rPr>
        <w:t xml:space="preserve">Wykonawca zapewni warunki bezpieczeństwa, przestrzeganie przepisów BHP, p. pożarowych i innych w trakcie świadczenia usług, w tym zobowiązuje się do przestrzegania </w:t>
      </w:r>
      <w:r>
        <w:rPr>
          <w:lang w:eastAsia="pl-PL"/>
        </w:rPr>
        <w:t xml:space="preserve">przepisów </w:t>
      </w:r>
      <w:r w:rsidRPr="002C7DE4">
        <w:rPr>
          <w:lang w:eastAsia="pl-PL"/>
        </w:rPr>
        <w:t xml:space="preserve">obowiązujących w </w:t>
      </w:r>
      <w:r>
        <w:rPr>
          <w:lang w:eastAsia="pl-PL"/>
        </w:rPr>
        <w:t>Szpitalu Na Wyspie Sp. z o.o. w Żarach.</w:t>
      </w:r>
    </w:p>
    <w:p w:rsidR="00AC1744" w:rsidRPr="002C7DE4" w:rsidRDefault="00AC1744" w:rsidP="00AC1744">
      <w:pPr>
        <w:suppressAutoHyphens w:val="0"/>
        <w:ind w:left="426"/>
        <w:jc w:val="both"/>
        <w:rPr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lastRenderedPageBreak/>
        <w:t>§ 4</w:t>
      </w:r>
    </w:p>
    <w:p w:rsidR="00AC1744" w:rsidRPr="002C7DE4" w:rsidRDefault="00AC1744" w:rsidP="00AC174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Za wykonanie usług opisanych w §2 niniejszej umowy, strony ustalają</w:t>
      </w:r>
      <w:r w:rsidR="00CC0DFC">
        <w:rPr>
          <w:color w:val="000000"/>
          <w:lang w:eastAsia="pl-PL"/>
        </w:rPr>
        <w:t xml:space="preserve"> wynagrodzenie za</w:t>
      </w:r>
      <w:r w:rsidRPr="002C7DE4">
        <w:rPr>
          <w:color w:val="000000"/>
          <w:lang w:eastAsia="pl-PL"/>
        </w:rPr>
        <w:t xml:space="preserve">: </w:t>
      </w:r>
    </w:p>
    <w:p w:rsidR="00AC1744" w:rsidRPr="002C7DE4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 odbiór i</w:t>
      </w:r>
      <w:r w:rsidR="00AC1744" w:rsidRPr="002C7DE4">
        <w:rPr>
          <w:color w:val="000000"/>
          <w:lang w:eastAsia="pl-PL"/>
        </w:rPr>
        <w:t xml:space="preserve"> transport z</w:t>
      </w:r>
      <w:r w:rsidR="00CC0DFC">
        <w:rPr>
          <w:color w:val="000000"/>
          <w:lang w:eastAsia="pl-PL"/>
        </w:rPr>
        <w:t>włok z oddziałów</w:t>
      </w:r>
      <w:r>
        <w:rPr>
          <w:color w:val="000000"/>
          <w:lang w:eastAsia="pl-PL"/>
        </w:rPr>
        <w:t xml:space="preserve"> szpitalnych</w:t>
      </w:r>
      <w:r w:rsidR="00CC0DFC">
        <w:rPr>
          <w:color w:val="000000"/>
          <w:lang w:eastAsia="pl-PL"/>
        </w:rPr>
        <w:t xml:space="preserve"> do chłodni Wykonawcy</w:t>
      </w:r>
      <w:r>
        <w:rPr>
          <w:color w:val="000000"/>
          <w:lang w:eastAsia="pl-PL"/>
        </w:rPr>
        <w:t>:</w:t>
      </w:r>
    </w:p>
    <w:p w:rsidR="00AC1744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 </w:t>
      </w:r>
      <w:r w:rsidR="00AC1744" w:rsidRPr="002C7DE4">
        <w:rPr>
          <w:b/>
          <w:bCs/>
          <w:color w:val="000000"/>
          <w:lang w:eastAsia="pl-PL"/>
        </w:rPr>
        <w:t xml:space="preserve">……………… </w:t>
      </w:r>
      <w:r w:rsidR="00AC1744" w:rsidRPr="002C7DE4">
        <w:rPr>
          <w:color w:val="000000"/>
          <w:lang w:eastAsia="pl-PL"/>
        </w:rPr>
        <w:t>zł</w:t>
      </w:r>
      <w:r>
        <w:rPr>
          <w:color w:val="000000"/>
          <w:lang w:eastAsia="pl-PL"/>
        </w:rPr>
        <w:t xml:space="preserve"> brutto za jedne zwłoki</w:t>
      </w:r>
      <w:r w:rsidR="00AC1744" w:rsidRPr="002C7DE4">
        <w:rPr>
          <w:color w:val="000000"/>
          <w:lang w:eastAsia="pl-PL"/>
        </w:rPr>
        <w:t>, (słownie</w:t>
      </w:r>
      <w:r>
        <w:rPr>
          <w:color w:val="000000"/>
          <w:lang w:eastAsia="pl-PL"/>
        </w:rPr>
        <w:t xml:space="preserve"> </w:t>
      </w:r>
      <w:r w:rsidR="00AC1744" w:rsidRPr="002C7DE4">
        <w:rPr>
          <w:color w:val="000000"/>
          <w:lang w:eastAsia="pl-PL"/>
        </w:rPr>
        <w:t>: …………………………………..</w:t>
      </w:r>
      <w:r>
        <w:rPr>
          <w:color w:val="000000"/>
          <w:lang w:eastAsia="pl-PL"/>
        </w:rPr>
        <w:t xml:space="preserve"> złotych</w:t>
      </w:r>
      <w:r w:rsidR="00AC1744" w:rsidRPr="002C7DE4">
        <w:rPr>
          <w:color w:val="000000"/>
          <w:lang w:eastAsia="pl-PL"/>
        </w:rPr>
        <w:t xml:space="preserve">) </w:t>
      </w:r>
      <w:r>
        <w:rPr>
          <w:color w:val="000000"/>
          <w:lang w:eastAsia="pl-PL"/>
        </w:rPr>
        <w:t>ustalone przy stawce podatku VAT ….%,</w:t>
      </w:r>
    </w:p>
    <w:p w:rsidR="002D0F6E" w:rsidRDefault="002D0F6E" w:rsidP="00AC1744">
      <w:pPr>
        <w:suppressAutoHyphens w:val="0"/>
        <w:autoSpaceDE w:val="0"/>
        <w:autoSpaceDN w:val="0"/>
        <w:adjustRightInd w:val="0"/>
        <w:ind w:left="426"/>
        <w:jc w:val="both"/>
        <w:rPr>
          <w:bCs/>
          <w:color w:val="000000"/>
          <w:lang w:eastAsia="pl-PL"/>
        </w:rPr>
      </w:pPr>
    </w:p>
    <w:p w:rsidR="00875075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bCs/>
          <w:color w:val="000000"/>
          <w:lang w:eastAsia="pl-PL"/>
        </w:rPr>
      </w:pPr>
      <w:r w:rsidRPr="00875075">
        <w:rPr>
          <w:bCs/>
          <w:color w:val="000000"/>
          <w:lang w:eastAsia="pl-PL"/>
        </w:rPr>
        <w:t>- przechowywanie  zwłok w chłodni Wykonawcy</w:t>
      </w:r>
      <w:r>
        <w:rPr>
          <w:bCs/>
          <w:color w:val="000000"/>
          <w:lang w:eastAsia="pl-PL"/>
        </w:rPr>
        <w:t>:</w:t>
      </w:r>
    </w:p>
    <w:p w:rsidR="00875075" w:rsidRDefault="00CD2F00" w:rsidP="00AC1744">
      <w:pPr>
        <w:suppressAutoHyphens w:val="0"/>
        <w:autoSpaceDE w:val="0"/>
        <w:autoSpaceDN w:val="0"/>
        <w:adjustRightInd w:val="0"/>
        <w:ind w:left="426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500 x </w:t>
      </w:r>
      <w:r w:rsidR="009550A5">
        <w:rPr>
          <w:bCs/>
          <w:color w:val="000000"/>
          <w:lang w:eastAsia="pl-PL"/>
        </w:rPr>
        <w:t xml:space="preserve">stawka ryczałtowa </w:t>
      </w:r>
      <w:r w:rsidR="00875075">
        <w:rPr>
          <w:bCs/>
          <w:color w:val="000000"/>
          <w:lang w:eastAsia="pl-PL"/>
        </w:rPr>
        <w:t>…</w:t>
      </w:r>
      <w:r w:rsidR="009550A5">
        <w:rPr>
          <w:bCs/>
          <w:color w:val="000000"/>
          <w:lang w:eastAsia="pl-PL"/>
        </w:rPr>
        <w:t>….. zł brutto</w:t>
      </w:r>
      <w:r>
        <w:rPr>
          <w:sz w:val="22"/>
          <w:szCs w:val="22"/>
        </w:rPr>
        <w:t xml:space="preserve"> za okres 72 godz./</w:t>
      </w:r>
      <w:r w:rsidR="009550A5">
        <w:rPr>
          <w:sz w:val="22"/>
          <w:szCs w:val="22"/>
        </w:rPr>
        <w:t xml:space="preserve">za jedne zwłoki </w:t>
      </w:r>
      <w:r w:rsidR="009550A5">
        <w:rPr>
          <w:bCs/>
          <w:color w:val="000000"/>
          <w:lang w:eastAsia="pl-PL"/>
        </w:rPr>
        <w:t>(</w:t>
      </w:r>
      <w:r w:rsidR="002D0F6E">
        <w:rPr>
          <w:bCs/>
          <w:color w:val="000000"/>
          <w:lang w:eastAsia="pl-PL"/>
        </w:rPr>
        <w:t>słownie:</w:t>
      </w:r>
      <w:r>
        <w:rPr>
          <w:bCs/>
          <w:color w:val="000000"/>
          <w:lang w:eastAsia="pl-PL"/>
        </w:rPr>
        <w:t xml:space="preserve"> </w:t>
      </w:r>
      <w:r w:rsidR="002D0F6E">
        <w:rPr>
          <w:bCs/>
          <w:color w:val="000000"/>
          <w:lang w:eastAsia="pl-PL"/>
        </w:rPr>
        <w:t>……………………….. złotych)</w:t>
      </w:r>
    </w:p>
    <w:p w:rsidR="002D0F6E" w:rsidRDefault="002D0F6E" w:rsidP="002D0F6E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ustalone przy stawce podatku VAT ….%,</w:t>
      </w:r>
    </w:p>
    <w:p w:rsidR="002D0F6E" w:rsidRPr="00875075" w:rsidRDefault="002D0F6E" w:rsidP="007F76B2">
      <w:pPr>
        <w:suppressAutoHyphens w:val="0"/>
        <w:autoSpaceDE w:val="0"/>
        <w:autoSpaceDN w:val="0"/>
        <w:adjustRightInd w:val="0"/>
        <w:ind w:left="142" w:hanging="142"/>
        <w:jc w:val="both"/>
        <w:rPr>
          <w:color w:val="000000"/>
          <w:lang w:eastAsia="pl-PL"/>
        </w:rPr>
      </w:pPr>
    </w:p>
    <w:p w:rsidR="00AC1744" w:rsidRPr="002C7DE4" w:rsidRDefault="00875075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="00AC1744" w:rsidRPr="002C7DE4">
        <w:rPr>
          <w:color w:val="000000"/>
          <w:lang w:eastAsia="pl-PL"/>
        </w:rPr>
        <w:t>odbiór i transport zwłok</w:t>
      </w:r>
      <w:r w:rsidR="002D0F6E">
        <w:rPr>
          <w:color w:val="000000"/>
          <w:lang w:eastAsia="pl-PL"/>
        </w:rPr>
        <w:t xml:space="preserve"> dzieci martwo</w:t>
      </w:r>
      <w:r w:rsidR="00AC1744" w:rsidRPr="002C7DE4">
        <w:rPr>
          <w:color w:val="000000"/>
          <w:lang w:eastAsia="pl-PL"/>
        </w:rPr>
        <w:t xml:space="preserve"> </w:t>
      </w:r>
      <w:r w:rsidR="002D0F6E">
        <w:rPr>
          <w:color w:val="000000"/>
          <w:lang w:eastAsia="pl-PL"/>
        </w:rPr>
        <w:t>urodzonych</w:t>
      </w:r>
      <w:r w:rsidR="00AC1744" w:rsidRPr="002C7DE4">
        <w:rPr>
          <w:color w:val="000000"/>
          <w:lang w:eastAsia="pl-PL"/>
        </w:rPr>
        <w:t xml:space="preserve"> do </w:t>
      </w:r>
      <w:r w:rsidR="002D0F6E">
        <w:rPr>
          <w:bCs/>
          <w:lang w:eastAsia="pl-PL"/>
        </w:rPr>
        <w:t>sali sekcyjnej na terenie miasta  Zielona Góra,</w:t>
      </w:r>
      <w:r w:rsidR="00AC1744" w:rsidRPr="002C7DE4">
        <w:rPr>
          <w:lang w:eastAsia="pl-PL"/>
        </w:rPr>
        <w:t xml:space="preserve"> a następnie</w:t>
      </w:r>
      <w:r w:rsidR="002D0F6E">
        <w:rPr>
          <w:lang w:eastAsia="pl-PL"/>
        </w:rPr>
        <w:t xml:space="preserve"> z sali sekcyjnej </w:t>
      </w:r>
      <w:r w:rsidR="00AC1744" w:rsidRPr="002C7DE4">
        <w:rPr>
          <w:lang w:eastAsia="pl-PL"/>
        </w:rPr>
        <w:t xml:space="preserve"> </w:t>
      </w:r>
      <w:r w:rsidR="002D0F6E">
        <w:rPr>
          <w:lang w:eastAsia="pl-PL"/>
        </w:rPr>
        <w:t>do pomieszczeń chłodni Wykonawcy</w:t>
      </w:r>
      <w:r w:rsidR="00AC1744" w:rsidRPr="002C7DE4">
        <w:rPr>
          <w:lang w:eastAsia="pl-PL"/>
        </w:rPr>
        <w:t>:</w:t>
      </w:r>
    </w:p>
    <w:p w:rsidR="002D0F6E" w:rsidRDefault="002D0F6E" w:rsidP="00AC174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D0F6E">
        <w:rPr>
          <w:bCs/>
          <w:color w:val="000000"/>
          <w:lang w:eastAsia="pl-PL"/>
        </w:rPr>
        <w:t xml:space="preserve">…………… </w:t>
      </w:r>
      <w:r>
        <w:rPr>
          <w:bCs/>
          <w:color w:val="000000"/>
          <w:lang w:eastAsia="pl-PL"/>
        </w:rPr>
        <w:t>..</w:t>
      </w:r>
      <w:r>
        <w:rPr>
          <w:color w:val="000000"/>
          <w:lang w:eastAsia="pl-PL"/>
        </w:rPr>
        <w:t xml:space="preserve"> zł brutto za jedne zwłoki ( słownie: ……………………………….. złotych)</w:t>
      </w:r>
    </w:p>
    <w:p w:rsidR="002D0F6E" w:rsidRDefault="002D0F6E" w:rsidP="002D0F6E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ustalone przy stawce podatku VAT ….%,</w:t>
      </w:r>
    </w:p>
    <w:p w:rsidR="002D0F6E" w:rsidRDefault="002D0F6E" w:rsidP="002D0F6E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</w:p>
    <w:p w:rsidR="00402794" w:rsidRPr="002C7DE4" w:rsidRDefault="002D0F6E" w:rsidP="0040279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odbiór i transport zwłok zmarłych do sali sekcyjnej</w:t>
      </w:r>
      <w:r w:rsidR="00402794" w:rsidRPr="00402794">
        <w:rPr>
          <w:bCs/>
          <w:lang w:eastAsia="pl-PL"/>
        </w:rPr>
        <w:t xml:space="preserve"> </w:t>
      </w:r>
      <w:r w:rsidR="00402794">
        <w:rPr>
          <w:bCs/>
          <w:lang w:eastAsia="pl-PL"/>
        </w:rPr>
        <w:t>na terenie miasta  Zielona Góra,</w:t>
      </w:r>
      <w:r w:rsidR="00402794" w:rsidRPr="002C7DE4">
        <w:rPr>
          <w:lang w:eastAsia="pl-PL"/>
        </w:rPr>
        <w:t xml:space="preserve"> a następnie</w:t>
      </w:r>
      <w:r w:rsidR="00402794">
        <w:rPr>
          <w:lang w:eastAsia="pl-PL"/>
        </w:rPr>
        <w:t xml:space="preserve"> z sali sekcyjnej </w:t>
      </w:r>
      <w:r w:rsidR="00402794" w:rsidRPr="002C7DE4">
        <w:rPr>
          <w:lang w:eastAsia="pl-PL"/>
        </w:rPr>
        <w:t xml:space="preserve"> </w:t>
      </w:r>
      <w:r w:rsidR="00402794">
        <w:rPr>
          <w:lang w:eastAsia="pl-PL"/>
        </w:rPr>
        <w:t>do pomieszczeń chłodni Wykonawcy</w:t>
      </w:r>
      <w:r w:rsidR="00402794" w:rsidRPr="002C7DE4">
        <w:rPr>
          <w:lang w:eastAsia="pl-PL"/>
        </w:rPr>
        <w:t>:</w:t>
      </w:r>
    </w:p>
    <w:p w:rsidR="00402794" w:rsidRDefault="00402794" w:rsidP="0040279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D0F6E">
        <w:rPr>
          <w:bCs/>
          <w:color w:val="000000"/>
          <w:lang w:eastAsia="pl-PL"/>
        </w:rPr>
        <w:t xml:space="preserve">…………… </w:t>
      </w:r>
      <w:r>
        <w:rPr>
          <w:bCs/>
          <w:color w:val="000000"/>
          <w:lang w:eastAsia="pl-PL"/>
        </w:rPr>
        <w:t>..</w:t>
      </w:r>
      <w:r>
        <w:rPr>
          <w:color w:val="000000"/>
          <w:lang w:eastAsia="pl-PL"/>
        </w:rPr>
        <w:t xml:space="preserve"> zł brutto za jedne zwłoki ( słownie: ……………………………….. złotych)</w:t>
      </w:r>
    </w:p>
    <w:p w:rsidR="00402794" w:rsidRDefault="00402794" w:rsidP="00402794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ustalone przy stawce podatku VAT ….%,</w:t>
      </w:r>
    </w:p>
    <w:p w:rsidR="00615362" w:rsidRDefault="007268CF" w:rsidP="00615362">
      <w:pPr>
        <w:pStyle w:val="Akapitzlis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7268CF">
        <w:rPr>
          <w:sz w:val="22"/>
          <w:szCs w:val="22"/>
        </w:rPr>
        <w:t>Wynagrodzenie, o którym mowa w ust. 1 zawiera w sobie koszt wszystkich czynności, materiałów</w:t>
      </w:r>
      <w:r w:rsidR="00615362">
        <w:rPr>
          <w:sz w:val="22"/>
          <w:szCs w:val="22"/>
        </w:rPr>
        <w:t xml:space="preserve"> i sprzętu </w:t>
      </w:r>
    </w:p>
    <w:p w:rsidR="00AC1744" w:rsidRPr="00615362" w:rsidRDefault="00615362" w:rsidP="00615362">
      <w:pPr>
        <w:pStyle w:val="Akapitzlis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68CF" w:rsidRPr="007268CF">
        <w:rPr>
          <w:sz w:val="22"/>
          <w:szCs w:val="22"/>
        </w:rPr>
        <w:t xml:space="preserve">wskazanych </w:t>
      </w:r>
      <w:r w:rsidR="006E5631" w:rsidRPr="00615362">
        <w:rPr>
          <w:sz w:val="22"/>
          <w:szCs w:val="22"/>
        </w:rPr>
        <w:t>zapytaniu ofertowym.</w:t>
      </w:r>
    </w:p>
    <w:p w:rsidR="006E5631" w:rsidRDefault="006E5631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Pr="006E5631">
        <w:rPr>
          <w:color w:val="000000"/>
          <w:lang w:eastAsia="pl-PL"/>
        </w:rPr>
        <w:t xml:space="preserve">3. </w:t>
      </w:r>
      <w:r w:rsidR="00AC1744" w:rsidRPr="006E5631">
        <w:rPr>
          <w:color w:val="000000"/>
          <w:lang w:eastAsia="pl-PL"/>
        </w:rPr>
        <w:t>Wykonawca będzie rozliczał wykonane usługi</w:t>
      </w:r>
      <w:r w:rsidR="00536475" w:rsidRPr="006E5631">
        <w:rPr>
          <w:color w:val="000000"/>
          <w:lang w:eastAsia="pl-PL"/>
        </w:rPr>
        <w:t xml:space="preserve"> na podstawie iloczynu cen jednostkowych i faktycznie </w:t>
      </w:r>
    </w:p>
    <w:p w:rsidR="006E5631" w:rsidRDefault="006E5631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="00536475" w:rsidRPr="006E5631">
        <w:rPr>
          <w:color w:val="000000"/>
          <w:lang w:eastAsia="pl-PL"/>
        </w:rPr>
        <w:t xml:space="preserve">wykonanych usług, </w:t>
      </w:r>
      <w:r w:rsidR="00AC1744" w:rsidRPr="006E5631">
        <w:rPr>
          <w:color w:val="000000"/>
          <w:lang w:eastAsia="pl-PL"/>
        </w:rPr>
        <w:t xml:space="preserve"> i naliczał należność z tego tytułu za okresy miesięczne, wystawiając fakturę VAT </w:t>
      </w:r>
    </w:p>
    <w:p w:rsidR="00AC1744" w:rsidRPr="006E5631" w:rsidRDefault="006E5631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</w:t>
      </w:r>
      <w:r w:rsidR="00AC1744" w:rsidRPr="006E5631">
        <w:rPr>
          <w:color w:val="000000"/>
          <w:lang w:eastAsia="pl-PL"/>
        </w:rPr>
        <w:t>za dany miesiąc wraz z załączonym zestawieniem określonym w</w:t>
      </w:r>
      <w:r w:rsidR="00402794" w:rsidRPr="006E5631">
        <w:rPr>
          <w:color w:val="000000"/>
          <w:lang w:eastAsia="pl-PL"/>
        </w:rPr>
        <w:t xml:space="preserve"> </w:t>
      </w:r>
      <w:r w:rsidR="00AC1744" w:rsidRPr="006E5631">
        <w:rPr>
          <w:color w:val="000000"/>
          <w:lang w:eastAsia="pl-PL"/>
        </w:rPr>
        <w:t>§</w:t>
      </w:r>
      <w:r w:rsidR="00402794" w:rsidRPr="006E5631">
        <w:rPr>
          <w:color w:val="000000"/>
          <w:lang w:eastAsia="pl-PL"/>
        </w:rPr>
        <w:t xml:space="preserve"> 3 ust. 14</w:t>
      </w:r>
      <w:r w:rsidR="00AC1744" w:rsidRPr="006E5631">
        <w:rPr>
          <w:color w:val="000000"/>
          <w:lang w:eastAsia="pl-PL"/>
        </w:rPr>
        <w:t xml:space="preserve">. </w:t>
      </w:r>
    </w:p>
    <w:p w:rsidR="00615362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6E5631">
        <w:rPr>
          <w:color w:val="000000"/>
          <w:lang w:eastAsia="pl-PL"/>
        </w:rPr>
        <w:t xml:space="preserve">4. </w:t>
      </w:r>
      <w:r w:rsidR="00AC1744" w:rsidRPr="002C7DE4">
        <w:rPr>
          <w:color w:val="000000"/>
          <w:lang w:eastAsia="pl-PL"/>
        </w:rPr>
        <w:t>Zamawiający zobowiązuje się dokonać zapłaty należności, o której mowa w ust.1 na konto Wykonawcy</w:t>
      </w:r>
      <w:r w:rsidR="007268CF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  </w:t>
      </w:r>
    </w:p>
    <w:p w:rsidR="00615362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="007268CF">
        <w:rPr>
          <w:color w:val="000000"/>
          <w:lang w:eastAsia="pl-PL"/>
        </w:rPr>
        <w:t>(konto wykonawcy związane z prowadzoną działalnością gospodarczą)</w:t>
      </w:r>
      <w:r w:rsidR="00AC1744" w:rsidRPr="002C7DE4">
        <w:rPr>
          <w:color w:val="000000"/>
          <w:lang w:eastAsia="pl-PL"/>
        </w:rPr>
        <w:t xml:space="preserve"> w terminie 30 dni od daty </w:t>
      </w:r>
    </w:p>
    <w:p w:rsidR="00AC1744" w:rsidRPr="002C7DE4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</w:t>
      </w:r>
      <w:r w:rsidR="00AC1744" w:rsidRPr="002C7DE4">
        <w:rPr>
          <w:color w:val="000000"/>
          <w:lang w:eastAsia="pl-PL"/>
        </w:rPr>
        <w:t xml:space="preserve">otrzymania faktury. </w:t>
      </w:r>
    </w:p>
    <w:p w:rsidR="00615362" w:rsidRDefault="00615362" w:rsidP="006E5631">
      <w:pPr>
        <w:suppressAutoHyphens w:val="0"/>
        <w:autoSpaceDE w:val="0"/>
        <w:autoSpaceDN w:val="0"/>
        <w:adjustRightInd w:val="0"/>
        <w:spacing w:after="7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6E5631">
        <w:rPr>
          <w:color w:val="000000"/>
          <w:lang w:eastAsia="pl-PL"/>
        </w:rPr>
        <w:t xml:space="preserve">5. </w:t>
      </w:r>
      <w:r w:rsidR="00AC1744" w:rsidRPr="002C7DE4">
        <w:rPr>
          <w:color w:val="000000"/>
          <w:lang w:eastAsia="pl-PL"/>
        </w:rPr>
        <w:t xml:space="preserve">Podstawą wystawienia faktury jest zaakceptowane przez Zamawiającego zestawienie wykonanych </w:t>
      </w:r>
      <w:r>
        <w:rPr>
          <w:color w:val="000000"/>
          <w:lang w:eastAsia="pl-PL"/>
        </w:rPr>
        <w:t xml:space="preserve">  </w:t>
      </w:r>
    </w:p>
    <w:p w:rsidR="00AC1744" w:rsidRPr="002C7DE4" w:rsidRDefault="00615362" w:rsidP="006E5631">
      <w:pPr>
        <w:suppressAutoHyphens w:val="0"/>
        <w:autoSpaceDE w:val="0"/>
        <w:autoSpaceDN w:val="0"/>
        <w:adjustRightInd w:val="0"/>
        <w:spacing w:after="7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</w:t>
      </w:r>
      <w:r w:rsidR="00AC1744" w:rsidRPr="002C7DE4">
        <w:rPr>
          <w:color w:val="000000"/>
          <w:lang w:eastAsia="pl-PL"/>
        </w:rPr>
        <w:t xml:space="preserve">usług. </w:t>
      </w:r>
    </w:p>
    <w:p w:rsidR="007268CF" w:rsidRPr="006E5631" w:rsidRDefault="00615362" w:rsidP="006E56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</w:t>
      </w:r>
      <w:r w:rsidR="006E5631">
        <w:rPr>
          <w:color w:val="000000"/>
          <w:lang w:eastAsia="pl-PL"/>
        </w:rPr>
        <w:t xml:space="preserve">6. </w:t>
      </w:r>
      <w:r w:rsidR="00AC1744" w:rsidRPr="006E5631">
        <w:rPr>
          <w:color w:val="000000"/>
          <w:lang w:eastAsia="pl-PL"/>
        </w:rPr>
        <w:t>Za datę zapłaty uważa się obciążenie rachunku bankowego Zamawiającego</w:t>
      </w:r>
      <w:r w:rsidR="007268CF" w:rsidRPr="006E5631">
        <w:rPr>
          <w:color w:val="000000"/>
          <w:lang w:eastAsia="pl-PL"/>
        </w:rPr>
        <w:t>.</w:t>
      </w:r>
    </w:p>
    <w:p w:rsidR="007268CF" w:rsidRPr="007268CF" w:rsidRDefault="007268CF" w:rsidP="007268CF">
      <w:pPr>
        <w:pStyle w:val="Akapitzlist"/>
        <w:jc w:val="both"/>
        <w:rPr>
          <w:sz w:val="22"/>
          <w:szCs w:val="22"/>
        </w:rPr>
      </w:pPr>
    </w:p>
    <w:p w:rsidR="00AC1744" w:rsidRPr="002C7DE4" w:rsidRDefault="00AC1744" w:rsidP="007268C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§5</w:t>
      </w:r>
    </w:p>
    <w:p w:rsidR="00AC1744" w:rsidRPr="002C7DE4" w:rsidRDefault="00AC1744" w:rsidP="00AC1744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W razie niewykonania lub nienależytego wykonania umowy Wykonawca zobowiązuje się zapłacić Zamawiającemu kary umowne w wysokości: </w:t>
      </w:r>
    </w:p>
    <w:p w:rsidR="00AC1744" w:rsidRPr="002C7DE4" w:rsidRDefault="00AC1744" w:rsidP="00AC1744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trzykrotną wartość usługi brutto, o której mowa w § 4 ust.1, za każdą godzinę opóźnienia w odbiorze i transporcie zwłok, </w:t>
      </w:r>
    </w:p>
    <w:p w:rsidR="00AC1744" w:rsidRPr="002C7DE4" w:rsidRDefault="00AC1744" w:rsidP="00AC1744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1500 zł, w razie odstąpienia od umowy przez Wykonawcę lub Zamawiającego z przyczyn leżących po stronie Wykonawcy. </w:t>
      </w:r>
    </w:p>
    <w:p w:rsidR="00615362" w:rsidRPr="007F76B2" w:rsidRDefault="00AC1744" w:rsidP="007F76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Zamawiający zastrzega sobie prawo dochodzenia odszkodowania uzupełniającego, przewyższającego wysokość zastrzeżonych kar. </w:t>
      </w:r>
    </w:p>
    <w:p w:rsidR="007F76B2" w:rsidRDefault="007F76B2" w:rsidP="007F76B2">
      <w:pPr>
        <w:pStyle w:val="Akapitzlist"/>
        <w:numPr>
          <w:ilvl w:val="0"/>
          <w:numId w:val="17"/>
        </w:numPr>
        <w:ind w:left="426"/>
        <w:jc w:val="both"/>
      </w:pPr>
      <w:r>
        <w:t>Wykonawca zobowiązuje się do nie dochodzenia wszelkich roszczeń odszkodowawczych z tytułu nie wykonania w trakcie trwania umowy pełnej ilości przedmiotu zamówienia.</w:t>
      </w:r>
    </w:p>
    <w:p w:rsidR="007F76B2" w:rsidRPr="007F76B2" w:rsidRDefault="007F76B2" w:rsidP="007F76B2">
      <w:p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C1744" w:rsidRDefault="00AC1744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§6</w:t>
      </w:r>
    </w:p>
    <w:p w:rsidR="00061DB0" w:rsidRPr="002C7DE4" w:rsidRDefault="00061DB0" w:rsidP="00AC174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AC1744" w:rsidRPr="002C7DE4" w:rsidRDefault="00AC1744" w:rsidP="00AC174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68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Umowa została zawarta na czas określony od ………………….r. do ………………… r. </w:t>
      </w:r>
    </w:p>
    <w:p w:rsidR="00AC1744" w:rsidRPr="002C7DE4" w:rsidRDefault="00AC1744" w:rsidP="00AC1744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Umowa może zostać wypowiedziana przez każdą ze stron z zachowaniem 1 miesięcznego okresu wypowiedzenia. </w:t>
      </w:r>
    </w:p>
    <w:p w:rsidR="00AC1744" w:rsidRDefault="00AC1744" w:rsidP="00AC1744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Zamawiający zastrzega sobie prawo do odstąpienia od umowy z przyczyn zawinionych przez Wykonawcę, w szczególności w razie rażącego naruszenia przez Wykonawcę postanowień niniejszej umowy. </w:t>
      </w:r>
    </w:p>
    <w:p w:rsidR="00AC1744" w:rsidRPr="002C7DE4" w:rsidRDefault="00AC1744" w:rsidP="00AC1744">
      <w:pPr>
        <w:suppressAutoHyphens w:val="0"/>
        <w:autoSpaceDE w:val="0"/>
        <w:autoSpaceDN w:val="0"/>
        <w:adjustRightInd w:val="0"/>
        <w:ind w:left="426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§7</w:t>
      </w:r>
    </w:p>
    <w:p w:rsidR="00AC1744" w:rsidRPr="002C7DE4" w:rsidRDefault="00AC1744" w:rsidP="00061DB0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lastRenderedPageBreak/>
        <w:t xml:space="preserve">Wykonawca nie może bez pisemnej zgody Zamawiającego przenieść wierzytelności wynikającej z niniejszej umowy na osoby trzecie. </w:t>
      </w:r>
    </w:p>
    <w:p w:rsidR="00AC1744" w:rsidRPr="002C7DE4" w:rsidRDefault="00AC1744" w:rsidP="00061DB0">
      <w:pPr>
        <w:suppressAutoHyphens w:val="0"/>
        <w:autoSpaceDE w:val="0"/>
        <w:autoSpaceDN w:val="0"/>
        <w:adjustRightInd w:val="0"/>
        <w:ind w:left="284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§8</w:t>
      </w:r>
    </w:p>
    <w:p w:rsidR="00AC1744" w:rsidRPr="002C7DE4" w:rsidRDefault="00AC1744" w:rsidP="00061D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firstLine="0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Zmiany niniejszej umowy wymagają zgodnego oświadczenia woli obu stron umowy w formie aneksu sporządzonego na piśmie pod rygorem nieważności. </w:t>
      </w:r>
    </w:p>
    <w:p w:rsidR="00AC1744" w:rsidRPr="002C7DE4" w:rsidRDefault="00AC1744" w:rsidP="00061D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firstLine="0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Spory wynikające w toku realizacji niniejszej umowy rozpatrywane będą przez Sąd właściwy dla siedziby Zamawiającego.</w:t>
      </w:r>
    </w:p>
    <w:p w:rsidR="00AC1744" w:rsidRDefault="00AC1744" w:rsidP="00061D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firstLine="0"/>
        <w:jc w:val="both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 xml:space="preserve">W sprawach nie uregulowanych niniejszą umową mają zastosowanie przepisy Kodeksu Cywilnego oraz przepisy: 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rPr>
          <w:color w:val="auto"/>
        </w:rPr>
      </w:pPr>
      <w:r w:rsidRPr="00F220A5">
        <w:rPr>
          <w:color w:val="auto"/>
        </w:rPr>
        <w:t>Ustawie z dnia 15 kwietnia 2011 r. o działalności</w:t>
      </w:r>
      <w:r>
        <w:rPr>
          <w:color w:val="auto"/>
        </w:rPr>
        <w:t xml:space="preserve"> leczniczej  (</w:t>
      </w:r>
      <w:proofErr w:type="spellStart"/>
      <w:r>
        <w:rPr>
          <w:color w:val="auto"/>
        </w:rPr>
        <w:t>t.j</w:t>
      </w:r>
      <w:proofErr w:type="spellEnd"/>
      <w:r>
        <w:rPr>
          <w:color w:val="auto"/>
        </w:rPr>
        <w:t>. Dz. U. z 2020r., poz. 295 ze zm.</w:t>
      </w:r>
      <w:r w:rsidRPr="00F220A5">
        <w:rPr>
          <w:color w:val="auto"/>
        </w:rPr>
        <w:t>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 xml:space="preserve">Ustawie z dnia 31 stycznia 1959 r. o cmentarzach i chowaniu zmarłych </w:t>
      </w:r>
      <w:r w:rsidRPr="00F220A5">
        <w:rPr>
          <w:color w:val="auto"/>
        </w:rPr>
        <w:br/>
        <w:t>(</w:t>
      </w:r>
      <w:proofErr w:type="spellStart"/>
      <w:r w:rsidRPr="00F220A5">
        <w:rPr>
          <w:color w:val="auto"/>
        </w:rPr>
        <w:t>t.j</w:t>
      </w:r>
      <w:proofErr w:type="spellEnd"/>
      <w:r w:rsidRPr="00F220A5">
        <w:rPr>
          <w:color w:val="auto"/>
        </w:rPr>
        <w:t>. Dz. U. z</w:t>
      </w:r>
      <w:r>
        <w:rPr>
          <w:color w:val="auto"/>
        </w:rPr>
        <w:t xml:space="preserve"> 2019r., poz. 1473 ze zm.</w:t>
      </w:r>
      <w:r w:rsidRPr="00F220A5">
        <w:rPr>
          <w:color w:val="auto"/>
        </w:rPr>
        <w:t>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tabs>
          <w:tab w:val="left" w:pos="993"/>
        </w:tabs>
        <w:suppressAutoHyphens w:val="0"/>
        <w:autoSpaceDN w:val="0"/>
        <w:adjustRightInd w:val="0"/>
        <w:rPr>
          <w:color w:val="auto"/>
        </w:rPr>
      </w:pPr>
      <w:r w:rsidRPr="00F220A5">
        <w:rPr>
          <w:color w:val="auto"/>
        </w:rPr>
        <w:t>Rozporządzeniu Ministra Zdrowia z dnia 27 grudnia 2007 r. w sprawie wydawania pozwoleń i zaświadczeń na przewóz zwłok i szczą</w:t>
      </w:r>
      <w:r>
        <w:rPr>
          <w:color w:val="auto"/>
        </w:rPr>
        <w:t xml:space="preserve">tków ludzkich  </w:t>
      </w:r>
      <w:r w:rsidRPr="00F220A5">
        <w:rPr>
          <w:color w:val="auto"/>
        </w:rPr>
        <w:t>(Dz. U. z 2007 r. Nr 249 poz. 1866);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7 grudnia 2001 r. w sprawie postępowania ze zwłokami i szczątkami ludzkimi (Dz. U. z 2001 r. Nr 153 poz. 1783 z poz. zm.);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tabs>
          <w:tab w:val="left" w:pos="993"/>
        </w:tabs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23 marca 2011 r. w sprawie sposobu przechowywania zwłok i szczątków ludzkich (Dz. U. z 2011 r. Nr 75 poz. 405);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Rozporządzeniu Ministra Zdrowia z dnia 10 kwietnia 2012 r. w sprawie postępowania podmiotu leczniczego wykonującego działalność leczniczą w rodzaju stacjonarne i całodobowe świadczenia zdrowotne ze zwłokami pacjenta w przypadku śmierci pacjenta (Dz. U. z 2012 r., poz. 420);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tabs>
          <w:tab w:val="left" w:pos="709"/>
        </w:tabs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>Ustawie z dnia 5 grudnia 2008 r. o zapobieganiu oraz zwalczaniu zakażeń i chorób zakaźnych u ludzi. (</w:t>
      </w:r>
      <w:proofErr w:type="spellStart"/>
      <w:r w:rsidRPr="00F220A5">
        <w:rPr>
          <w:color w:val="auto"/>
        </w:rPr>
        <w:t>t.j</w:t>
      </w:r>
      <w:proofErr w:type="spellEnd"/>
      <w:r w:rsidRPr="00F220A5">
        <w:rPr>
          <w:color w:val="auto"/>
        </w:rPr>
        <w:t xml:space="preserve">. Dz. U. </w:t>
      </w:r>
      <w:r>
        <w:rPr>
          <w:color w:val="auto"/>
        </w:rPr>
        <w:t>z 2019 r. poz. 1239 ze zm.</w:t>
      </w:r>
      <w:r w:rsidRPr="00F220A5">
        <w:rPr>
          <w:color w:val="auto"/>
        </w:rPr>
        <w:t>);</w:t>
      </w:r>
    </w:p>
    <w:p w:rsidR="007F76B2" w:rsidRPr="00F220A5" w:rsidRDefault="007F76B2" w:rsidP="007F76B2">
      <w:pPr>
        <w:pStyle w:val="Default"/>
        <w:numPr>
          <w:ilvl w:val="0"/>
          <w:numId w:val="28"/>
        </w:numPr>
        <w:suppressAutoHyphens w:val="0"/>
        <w:autoSpaceDN w:val="0"/>
        <w:adjustRightInd w:val="0"/>
        <w:jc w:val="both"/>
        <w:rPr>
          <w:color w:val="auto"/>
        </w:rPr>
      </w:pPr>
      <w:r w:rsidRPr="00F220A5">
        <w:rPr>
          <w:color w:val="auto"/>
        </w:rPr>
        <w:t xml:space="preserve">Rozporządzeniu Ministra Zdrowia z dnia 6 grudnia 2001 r. w sprawie wykazu chorób zakaźnych, w przypadku których stwierdzenie zgonu wymaga szczególnego postępowania ze zwłokami osób zmarłych na te choroby (Dz. U. z 2001 r. Nr 152 poz. 1742). </w:t>
      </w:r>
    </w:p>
    <w:p w:rsidR="00F220A5" w:rsidRPr="002C7DE4" w:rsidRDefault="00F220A5" w:rsidP="00061DB0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/>
        </w:rPr>
      </w:pPr>
    </w:p>
    <w:p w:rsidR="00AC1744" w:rsidRPr="002C7DE4" w:rsidRDefault="00AC1744" w:rsidP="00061DB0">
      <w:pPr>
        <w:suppressAutoHyphens w:val="0"/>
        <w:autoSpaceDE w:val="0"/>
        <w:autoSpaceDN w:val="0"/>
        <w:adjustRightInd w:val="0"/>
        <w:ind w:left="284"/>
        <w:jc w:val="center"/>
        <w:rPr>
          <w:color w:val="000000"/>
          <w:lang w:eastAsia="pl-PL"/>
        </w:rPr>
      </w:pPr>
      <w:r w:rsidRPr="002C7DE4">
        <w:rPr>
          <w:color w:val="000000"/>
          <w:lang w:eastAsia="pl-PL"/>
        </w:rPr>
        <w:t>§9</w:t>
      </w:r>
    </w:p>
    <w:p w:rsidR="00AC1744" w:rsidRPr="002C7DE4" w:rsidRDefault="00AC1744" w:rsidP="00AC1744">
      <w:pPr>
        <w:suppressAutoHyphens w:val="0"/>
        <w:ind w:left="340"/>
        <w:jc w:val="both"/>
        <w:rPr>
          <w:lang w:eastAsia="pl-PL"/>
        </w:rPr>
      </w:pPr>
      <w:r w:rsidRPr="002C7DE4">
        <w:rPr>
          <w:lang w:eastAsia="pl-PL"/>
        </w:rPr>
        <w:t>Niniejsza umowa sporządzona zostaje w dwóch jednobrzmiących egzemplarzach – po jednym dla każdej ze stron.</w:t>
      </w:r>
    </w:p>
    <w:p w:rsidR="00AC1744" w:rsidRPr="002C7DE4" w:rsidRDefault="00AC1744" w:rsidP="00AC1744">
      <w:pPr>
        <w:suppressAutoHyphens w:val="0"/>
        <w:rPr>
          <w:b/>
          <w:bCs/>
          <w:lang w:eastAsia="pl-PL"/>
        </w:rPr>
      </w:pPr>
    </w:p>
    <w:p w:rsidR="00AC1744" w:rsidRPr="002C7DE4" w:rsidRDefault="00AC1744" w:rsidP="00AC1744">
      <w:pPr>
        <w:suppressAutoHyphens w:val="0"/>
        <w:rPr>
          <w:b/>
          <w:bCs/>
          <w:lang w:eastAsia="pl-PL"/>
        </w:rPr>
      </w:pPr>
    </w:p>
    <w:p w:rsidR="00AC1744" w:rsidRPr="002C7DE4" w:rsidRDefault="00AC1744" w:rsidP="00AC1744">
      <w:pPr>
        <w:suppressAutoHyphens w:val="0"/>
        <w:jc w:val="center"/>
        <w:rPr>
          <w:lang w:eastAsia="pl-PL"/>
        </w:rPr>
      </w:pPr>
      <w:r w:rsidRPr="002C7DE4">
        <w:rPr>
          <w:b/>
          <w:bCs/>
          <w:lang w:eastAsia="pl-PL"/>
        </w:rPr>
        <w:t xml:space="preserve">ZAMAWIAJĄCY </w:t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</w:r>
      <w:r w:rsidRPr="002C7DE4">
        <w:rPr>
          <w:b/>
          <w:bCs/>
          <w:lang w:eastAsia="pl-PL"/>
        </w:rPr>
        <w:tab/>
        <w:t>WYKONAWCA</w:t>
      </w:r>
    </w:p>
    <w:p w:rsidR="00AC1744" w:rsidRPr="006567CF" w:rsidRDefault="00AC1744" w:rsidP="00AC1744">
      <w:pPr>
        <w:jc w:val="both"/>
      </w:pPr>
    </w:p>
    <w:p w:rsidR="00DB7F49" w:rsidRPr="00AC1744" w:rsidRDefault="00DB7F49" w:rsidP="00AC1744"/>
    <w:sectPr w:rsidR="00DB7F49" w:rsidRPr="00AC1744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D9" w:rsidRDefault="00E06AD9" w:rsidP="00143915">
      <w:r>
        <w:separator/>
      </w:r>
    </w:p>
  </w:endnote>
  <w:endnote w:type="continuationSeparator" w:id="0">
    <w:p w:rsidR="00E06AD9" w:rsidRDefault="00E06AD9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D9" w:rsidRDefault="00E06AD9" w:rsidP="00143915">
      <w:r>
        <w:separator/>
      </w:r>
    </w:p>
  </w:footnote>
  <w:footnote w:type="continuationSeparator" w:id="0">
    <w:p w:rsidR="00E06AD9" w:rsidRDefault="00E06AD9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11"/>
  </w:num>
  <w:num w:numId="8">
    <w:abstractNumId w:val="25"/>
  </w:num>
  <w:num w:numId="9">
    <w:abstractNumId w:val="27"/>
  </w:num>
  <w:num w:numId="10">
    <w:abstractNumId w:val="1"/>
  </w:num>
  <w:num w:numId="11">
    <w:abstractNumId w:val="16"/>
  </w:num>
  <w:num w:numId="12">
    <w:abstractNumId w:val="24"/>
  </w:num>
  <w:num w:numId="13">
    <w:abstractNumId w:val="22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18"/>
  </w:num>
  <w:num w:numId="19">
    <w:abstractNumId w:val="5"/>
  </w:num>
  <w:num w:numId="20">
    <w:abstractNumId w:val="26"/>
  </w:num>
  <w:num w:numId="21">
    <w:abstractNumId w:val="14"/>
  </w:num>
  <w:num w:numId="22">
    <w:abstractNumId w:val="0"/>
  </w:num>
  <w:num w:numId="23">
    <w:abstractNumId w:val="21"/>
  </w:num>
  <w:num w:numId="24">
    <w:abstractNumId w:val="23"/>
  </w:num>
  <w:num w:numId="25">
    <w:abstractNumId w:val="2"/>
  </w:num>
  <w:num w:numId="26">
    <w:abstractNumId w:val="19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A03CB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22731"/>
    <w:rsid w:val="0023102D"/>
    <w:rsid w:val="00245EC7"/>
    <w:rsid w:val="0027678C"/>
    <w:rsid w:val="002951E7"/>
    <w:rsid w:val="002D0F6E"/>
    <w:rsid w:val="003105C0"/>
    <w:rsid w:val="0032240B"/>
    <w:rsid w:val="003466E3"/>
    <w:rsid w:val="003532A2"/>
    <w:rsid w:val="003B36B6"/>
    <w:rsid w:val="003D3850"/>
    <w:rsid w:val="003D72AB"/>
    <w:rsid w:val="003F3077"/>
    <w:rsid w:val="00402794"/>
    <w:rsid w:val="00411724"/>
    <w:rsid w:val="004205B0"/>
    <w:rsid w:val="004D7770"/>
    <w:rsid w:val="00536475"/>
    <w:rsid w:val="0054186A"/>
    <w:rsid w:val="00581481"/>
    <w:rsid w:val="005C45CC"/>
    <w:rsid w:val="005D4651"/>
    <w:rsid w:val="005F4307"/>
    <w:rsid w:val="00602245"/>
    <w:rsid w:val="00603538"/>
    <w:rsid w:val="00615362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6B93"/>
    <w:rsid w:val="007E4044"/>
    <w:rsid w:val="007E7E49"/>
    <w:rsid w:val="007F65D4"/>
    <w:rsid w:val="007F76B2"/>
    <w:rsid w:val="00834D7E"/>
    <w:rsid w:val="008527A7"/>
    <w:rsid w:val="00854772"/>
    <w:rsid w:val="00875075"/>
    <w:rsid w:val="008846D6"/>
    <w:rsid w:val="008A3A5B"/>
    <w:rsid w:val="008C5428"/>
    <w:rsid w:val="008E487D"/>
    <w:rsid w:val="009008D4"/>
    <w:rsid w:val="00910029"/>
    <w:rsid w:val="00912786"/>
    <w:rsid w:val="00915CD9"/>
    <w:rsid w:val="00922F25"/>
    <w:rsid w:val="009379D1"/>
    <w:rsid w:val="00954C81"/>
    <w:rsid w:val="009550A5"/>
    <w:rsid w:val="00960E58"/>
    <w:rsid w:val="00963A7C"/>
    <w:rsid w:val="00972447"/>
    <w:rsid w:val="009A1C4A"/>
    <w:rsid w:val="009A6EB6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F1A27"/>
    <w:rsid w:val="00B060BC"/>
    <w:rsid w:val="00B11A41"/>
    <w:rsid w:val="00B31CC5"/>
    <w:rsid w:val="00B53808"/>
    <w:rsid w:val="00B565DC"/>
    <w:rsid w:val="00B62C79"/>
    <w:rsid w:val="00B64A9E"/>
    <w:rsid w:val="00B862A0"/>
    <w:rsid w:val="00BA53FC"/>
    <w:rsid w:val="00BA7AC9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A3039"/>
    <w:rsid w:val="00DB7F49"/>
    <w:rsid w:val="00DE6757"/>
    <w:rsid w:val="00E00C39"/>
    <w:rsid w:val="00E06AD9"/>
    <w:rsid w:val="00E150F5"/>
    <w:rsid w:val="00E62FE0"/>
    <w:rsid w:val="00E9481E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47D2-DF26-4600-AD5B-508FABE0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754</TotalTime>
  <Pages>1</Pages>
  <Words>5368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27</cp:revision>
  <cp:lastPrinted>2020-04-20T06:33:00Z</cp:lastPrinted>
  <dcterms:created xsi:type="dcterms:W3CDTF">2020-03-30T07:56:00Z</dcterms:created>
  <dcterms:modified xsi:type="dcterms:W3CDTF">2020-04-20T10:57:00Z</dcterms:modified>
</cp:coreProperties>
</file>